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8" w:after="0" w:line="361" w:lineRule="exact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/>
        <w:pict>
          <v:group style="position:absolute;margin-left:82.68pt;margin-top:75.427505pt;width:32.64pt;height:43.575pt;mso-position-horizontal-relative:page;mso-position-vertical-relative:paragraph;z-index:-376" coordorigin="1654,1509" coordsize="653,872">
            <v:shape style="position:absolute;left:1654;top:1509;width:653;height:872" coordorigin="1654,1509" coordsize="653,872" path="m1841,2380l1838,2380,1834,2373,1824,2361,1814,2341,1805,2325,1795,2303,1788,2291,1788,2284,1786,2279,1788,2277,1788,2269,1793,2260,1795,2257,1798,2253,1798,2245,1800,2241,1802,2231,1802,1914,1666,1914,1661,1912,1656,1907,1654,1905,1654,1903,1654,1902,1656,1900,1802,1900,1802,1535,1805,1525,1807,1521,1817,1511,1822,1509,1831,1509,1841,1511,1850,1511,1862,1513,1879,1516,1891,1521,1896,1521,1903,1528,1901,1533,1901,1537,1896,1547,1894,1559,1891,1569,1889,1581,1889,1900,2303,1900,2304,1902,2306,1907,2302,1917,2297,1919,1889,1919,1889,2219,1967,2219,1915,2284,1889,2322,1865,2353,1858,2365,1850,2375,1846,2379,1846,2380,1843,2380,1841,2380e" filled="t" fillcolor="#FF0000" stroked="f">
              <v:path arrowok="t"/>
              <v:fill/>
            </v:shape>
            <v:shape style="position:absolute;left:1654;top:1509;width:653;height:872" coordorigin="1654,1509" coordsize="653,872" path="m1913,1860l1911,1859,1910,1857,1913,1854,1915,1849,1925,1837,1942,1818,1968,1785,1992,1751,2057,1650,2074,1617,2093,1583,2110,1547,2112,1537,2116,1532,2119,1530,2122,1528,2134,1528,2148,1537,2174,1564,2189,1581,2203,1593,2213,1607,2227,1626,2230,1633,2230,1638,2230,1640,2230,1643,2227,1643,2203,1653,2189,1657,2179,1662,2167,1669,2086,1737,2023,1785,1990,1811,1939,1845,1922,1854,1913,1860e" filled="t" fillcolor="#FF0000" stroked="f">
              <v:path arrowok="t"/>
              <v:fill/>
            </v:shape>
            <v:shape style="position:absolute;left:1654;top:1509;width:653;height:872" coordorigin="1654,1509" coordsize="653,872" path="m2303,1900l2171,1900,2172,1897,2177,1893,2191,1866,2222,1818,2227,1821,2232,1821,2246,1830,2263,1847,2285,1866,2292,1878,2302,1895,2303,1900e" filled="t" fillcolor="#FF0000" stroked="f">
              <v:path arrowok="t"/>
              <v:fill/>
            </v:shape>
            <v:shape style="position:absolute;left:1654;top:1509;width:653;height:872" coordorigin="1654,1509" coordsize="653,872" path="m2184,2365l2182,2365,2172,2361,2165,2353,2158,2341,2136,2325,2083,2260,2030,2161,2004,2077,1997,2049,1987,1986,1982,1953,1982,1919,1999,1919,2002,1936,2016,1986,2023,2003,2028,2020,2050,2063,2069,2092,2076,2106,2088,2118,2134,2169,2206,2217,2230,2226,2278,2250,2297,2255,2302,2259,2304,2261,2302,2262,2299,2265,2290,2269,2278,2272,2268,2277,2258,2284,2249,2289,2232,2305,2218,2325,2210,2339,2203,2351,2201,2356,2194,2363,2189,2363,2184,2365e" filled="t" fillcolor="#FF0000" stroked="f">
              <v:path arrowok="t"/>
              <v:fill/>
            </v:shape>
            <v:shape style="position:absolute;left:1654;top:1509;width:653;height:872" coordorigin="1654,1509" coordsize="653,872" path="m1967,2219l1889,2219,1932,2197,1958,2188,1975,2178,1994,2169,1996,2169,1998,2169,2000,2170,2001,2172,2001,2173,2002,2176,1999,2181,1992,2188,1985,2197,1967,2219e" filled="t" fillcolor="#FF0000" stroked="f">
              <v:path arrowok="t"/>
              <v:fill/>
            </v:shape>
            <v:shape style="position:absolute;left:1654;top:1509;width:653;height:872" coordorigin="1654,1509" coordsize="653,872" path="m1844,2380l1843,2380,1846,2380,1844,2380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26.599998pt;margin-top:76.747505pt;width:33.480pt;height:42.3pt;mso-position-horizontal-relative:page;mso-position-vertical-relative:paragraph;z-index:-375" coordorigin="2532,1535" coordsize="670,846">
            <v:shape style="position:absolute;left:2532;top:1535;width:670;height:846" coordorigin="2532,1535" coordsize="670,846" path="m2998,1767l2911,1767,2911,1557,2914,1553,2914,1551,2916,1545,2918,1543,2921,1539,2923,1539,2928,1537,2930,1535,2945,1535,2957,1537,2974,1537,2988,1539,2998,1541,3007,1545,3010,1549,3010,1551,3012,1555,3012,1561,3000,1581,2997,1585,2998,1587,2998,1707,3002,1707,3012,1709,3048,1721,2998,1721,2998,1767e" filled="t" fillcolor="#FF0000" stroked="f">
              <v:path arrowok="t"/>
              <v:fill/>
            </v:shape>
            <v:shape style="position:absolute;left:2532;top:1535;width:670;height:846" coordorigin="2532,1535" coordsize="670,846" path="m2683,1721l2674,1721,2666,1719,2654,1707,2650,1699,2647,1693,2645,1681,2642,1671,2640,1659,2640,1645,2635,1621,2630,1609,2621,1589,2614,1579,2599,1565,2599,1563,2599,1561,2618,1555,2640,1555,2652,1557,2688,1573,2700,1581,2710,1595,2717,1603,2722,1617,2726,1629,2726,1675,2690,1719,2683,1721e" filled="t" fillcolor="#FF0000" stroked="f">
              <v:path arrowok="t"/>
              <v:fill/>
            </v:shape>
            <v:shape style="position:absolute;left:2532;top:1535;width:670;height:846" coordorigin="2532,1535" coordsize="670,846" path="m2633,2359l2621,2359,2602,2349,2578,2289,2580,2281,2580,2271,2582,2259,2587,2245,2597,2201,2599,2179,2602,2161,2602,2149,2568,2085,2558,2079,2551,2071,2548,2069,2547,2067,2549,2065,2551,2065,2556,2061,2573,2061,2582,2059,2590,2057,2599,2055,2606,2049,2614,2047,2621,2043,2633,2031,2645,2011,2650,1999,2664,1971,2678,1929,2693,1885,2710,1829,2729,1767,2748,1695,2765,1657,2765,1659,2765,1661,2765,1669,2760,1695,2743,1767,2729,1821,2717,1877,2705,1929,2695,1977,2688,2025,2681,2069,2674,2109,2669,2149,2669,2175,2671,2201,2674,2225,2678,2259,2681,2271,2681,2277,2659,2343,2642,2357,2633,2359e" filled="t" fillcolor="#FF0000" stroked="f">
              <v:path arrowok="t"/>
              <v:fill/>
            </v:shape>
            <v:shape style="position:absolute;left:2532;top:1535;width:670;height:846" coordorigin="2532,1535" coordsize="670,846" path="m2722,2049l2720,2049,2719,2047,2719,2045,2722,2041,2724,2033,2729,2021,2758,1963,2772,1933,2782,1899,2794,1867,2801,1831,2810,1797,2815,1761,2820,1745,2822,1733,2825,1725,2828,1723,2830,1721,2832,1719,2839,1719,2858,1729,2870,1735,2885,1743,2899,1755,2911,1767,2998,1767,2998,1789,2911,1789,2904,1795,2894,1809,2880,1837,2846,1889,2827,1917,2762,2005,2736,2033,2731,2041,2726,2045,2722,2049e" filled="t" fillcolor="#FF0000" stroked="f">
              <v:path arrowok="t"/>
              <v:fill/>
            </v:shape>
            <v:shape style="position:absolute;left:2532;top:1535;width:670;height:846" coordorigin="2532,1535" coordsize="670,846" path="m3161,1947l3149,1947,3144,1945,3137,1939,3127,1933,3120,1923,3115,1911,3108,1897,3084,1815,3060,1777,3048,1759,3031,1745,2998,1721,3048,1721,3067,1729,3082,1733,3096,1741,3108,1745,3120,1753,3130,1757,3182,1807,3190,1821,3194,1829,3197,1837,3197,1843,3199,1851,3199,1857,3202,1865,3199,1885,3197,1899,3192,1913,3182,1933,3173,1939,3166,1945,3161,1947e" filled="t" fillcolor="#FF0000" stroked="f">
              <v:path arrowok="t"/>
              <v:fill/>
            </v:shape>
            <v:shape style="position:absolute;left:2532;top:1535;width:670;height:846" coordorigin="2532,1535" coordsize="670,846" path="m2618,1927l2604,1927,2599,1925,2592,1923,2582,1911,2578,1897,2575,1887,2575,1853,2568,1825,2563,1815,2558,1807,2551,1801,2544,1791,2537,1783,2534,1779,2532,1777,2537,1775,2539,1771,2544,1771,2551,1769,2558,1769,2568,1771,2590,1775,2647,1809,2659,1845,2659,1873,2623,1925,2618,1927e" filled="t" fillcolor="#FF0000" stroked="f">
              <v:path arrowok="t"/>
              <v:fill/>
            </v:shape>
            <v:shape style="position:absolute;left:2532;top:1535;width:670;height:846" coordorigin="2532,1535" coordsize="670,846" path="m2938,2139l2933,2137,2926,2137,2918,2129,2916,2125,2914,2117,2911,2113,2911,1789,2998,1789,2998,2107,3095,2107,3086,2121,2988,2121,2981,2127,2971,2131,2959,2135,2945,2137,2938,2139e" filled="t" fillcolor="#FF0000" stroked="f">
              <v:path arrowok="t"/>
              <v:fill/>
            </v:shape>
            <v:shape style="position:absolute;left:2532;top:1535;width:670;height:846" coordorigin="2532,1535" coordsize="670,846" path="m3095,2107l2998,2107,3022,2049,3034,2019,3043,1987,3046,1975,3048,1965,3051,1961,3052,1959,3062,1959,3072,1963,3082,1971,3118,1989,3132,1999,3144,2007,3151,2015,3156,2021,3158,2023,3159,2025,3159,2027,3158,2029,3149,2037,3144,2037,3134,2043,3132,2047,3122,2057,3115,2069,3101,2097,3095,2107e" filled="t" fillcolor="#FF0000" stroked="f">
              <v:path arrowok="t"/>
              <v:fill/>
            </v:shape>
            <v:shape style="position:absolute;left:2532;top:1535;width:670;height:846" coordorigin="2532,1535" coordsize="670,846" path="m2700,2381l2687,2381,2686,2379,2687,2377,2698,2369,2731,2353,2774,2325,2813,2299,2832,2287,2899,2229,2928,2201,2942,2185,2966,2153,2978,2139,2988,2121,3086,2121,3084,2125,3065,2151,3048,2175,3026,2197,3007,2217,2962,2259,2935,2277,2911,2295,2885,2309,2827,2337,2798,2349,2767,2361,2734,2371,2714,2377,2700,2381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70.039993pt;margin-top:76.387505pt;width:32.76pt;height:43.2pt;mso-position-horizontal-relative:page;mso-position-vertical-relative:paragraph;z-index:-374" coordorigin="3401,1528" coordsize="655,864">
            <v:shape style="position:absolute;left:3401;top:1528;width:655;height:864" coordorigin="3401,1528" coordsize="655,864" path="m4046,1715l3413,1715,3408,1713,3406,1710,3401,1708,3401,1704,3402,1702,3403,1701,3694,1701,3689,1696,3682,1674,3682,1665,3679,1655,3679,1633,3677,1619,3677,1607,3674,1597,3672,1585,3667,1571,3662,1564,3660,1559,3650,1547,3643,1542,3638,1537,3637,1534,3636,1533,3637,1531,3638,1530,3643,1528,3682,1528,3694,1530,3703,1533,3715,1535,3725,1540,3734,1542,3756,1557,3763,1564,3778,1585,3780,1593,3787,1621,3782,1645,3746,1696,4050,1696,4051,1698,4056,1708,4054,1710,4049,1713,4046,1715e" filled="t" fillcolor="#FF0000" stroked="f">
              <v:path arrowok="t"/>
              <v:fill/>
            </v:shape>
            <v:shape style="position:absolute;left:3401;top:1528;width:655;height:864" coordorigin="3401,1528" coordsize="655,864" path="m4050,1696l3924,1696,3938,1662,3953,1636,3962,1621,3970,1614,3974,1617,3982,1619,3989,1626,3998,1633,4020,1655,4044,1684,4049,1691,4050,1696e" filled="t" fillcolor="#FF0000" stroked="f">
              <v:path arrowok="t"/>
              <v:fill/>
            </v:shape>
            <v:shape style="position:absolute;left:3401;top:1528;width:655;height:864" coordorigin="3401,1528" coordsize="655,864" path="m3761,1864l3674,1864,3674,1715,3782,1715,3775,1717,3770,1720,3766,1725,3763,1732,3761,1741,3761,1864e" filled="t" fillcolor="#FF0000" stroked="f">
              <v:path arrowok="t"/>
              <v:fill/>
            </v:shape>
            <v:shape style="position:absolute;left:3401;top:1528;width:655;height:864" coordorigin="3401,1528" coordsize="655,864" path="m3968,1864l3857,1864,3864,1857,3866,1852,3871,1840,3881,1823,3888,1816,3905,1818,3934,1833,3946,1840,3958,1852,3968,1864e" filled="t" fillcolor="#FF0000" stroked="f">
              <v:path arrowok="t"/>
              <v:fill/>
            </v:shape>
            <v:shape style="position:absolute;left:3401;top:1528;width:655;height:864" coordorigin="3401,1528" coordsize="655,864" path="m3502,2269l3490,2269,3485,2267,3480,2262,3478,2257,3478,1854,3480,1837,3482,1828,3482,1824,3484,1822,3485,1821,3486,1820,3490,1821,3492,1821,3499,1823,3509,1830,3526,1840,3540,1847,3550,1857,3559,1864,3968,1864,3970,1866,3978,1878,3761,1878,3761,1881,3593,1881,3588,1883,3583,1883,3578,1885,3574,1890,3569,1900,3566,1902,3566,1909,3564,1914,3564,1926,3566,1933,3566,2229,3562,2238,3562,2243,3557,2245,3554,2250,3552,2253,3542,2260,3530,2265,3502,2269e" filled="t" fillcolor="#FF0000" stroked="f">
              <v:path arrowok="t"/>
              <v:fill/>
            </v:shape>
            <v:shape style="position:absolute;left:3401;top:1528;width:655;height:864" coordorigin="3401,1528" coordsize="655,864" path="m3876,2286l3862,2286,3857,2281,3850,2267,3845,2253,3845,2245,3838,2224,3833,2219,3830,2214,3821,2205,3814,2200,3806,2193,3804,2188,3803,2185,3804,2183,3804,2181,3806,2178,3814,2176,3821,2176,3833,2173,3852,2169,3859,2166,3869,2157,3871,2152,3871,1878,3978,1878,3979,1881,3986,1897,3986,1900,3984,1907,3982,1912,3977,1919,3970,1926,3967,1933,3965,1938,3965,2190,3962,2202,3929,2267,3905,2279,3898,2281,3886,2284,3876,2286e" filled="t" fillcolor="#FF0000" stroked="f">
              <v:path arrowok="t"/>
              <v:fill/>
            </v:shape>
            <v:shape style="position:absolute;left:3401;top:1528;width:655;height:864" coordorigin="3401,1528" coordsize="655,864" path="m3708,2392l3679,2392,3677,2387,3674,2385,3674,2380,3672,2373,3674,2365,3674,1883,3612,1883,3598,1881,3761,1881,3761,2361,3758,2365,3758,2370,3749,2380,3734,2387,3722,2389,3708,2392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3.479996pt;margin-top:76.867508pt;width:31.44pt;height:42.487pt;mso-position-horizontal-relative:page;mso-position-vertical-relative:paragraph;z-index:-373" coordorigin="4270,1537" coordsize="629,850">
            <v:shape style="position:absolute;left:4270;top:1537;width:629;height:850" coordorigin="4270,1537" coordsize="629,850" path="m4298,1902l4294,1897,4294,1893,4306,1857,4318,1818,4327,1780,4337,1739,4344,1701,4354,1619,4354,1597,4356,1578,4356,1569,4354,1561,4356,1552,4361,1542,4368,1540,4373,1537,4382,1537,4392,1540,4414,1545,4433,1549,4452,1559,4457,1564,4462,1566,4464,1571,4466,1573,4466,1578,4464,1583,4464,1588,4457,1595,4450,1605,4446,1608,4445,1612,4442,1624,4430,1655,4421,1689,4414,1710,4610,1711,4610,1713,4612,1716,4611,1718,4610,1720,4608,1722,4603,1725,4594,1727,4406,1727,4380,1775,4358,1818,4339,1849,4325,1876,4318,1885,4303,1900,4298,1902e" filled="t" fillcolor="#FF0000" stroked="f">
              <v:path arrowok="t"/>
              <v:fill/>
            </v:shape>
            <v:shape style="position:absolute;left:4270;top:1537;width:629;height:850" coordorigin="4270,1537" coordsize="629,850" path="m4610,1711l4516,1711,4519,1710,4522,1705,4541,1672,4548,1657,4555,1650,4557,1648,4558,1648,4562,1650,4567,1655,4579,1669,4594,1689,4610,1710,4610,1711e" filled="t" fillcolor="#FF0000" stroked="f">
              <v:path arrowok="t"/>
              <v:fill/>
            </v:shape>
            <v:shape style="position:absolute;left:4270;top:1537;width:629;height:850" coordorigin="4270,1537" coordsize="629,850" path="m4502,1945l4421,1945,4421,1869,4426,1727,4519,1727,4517,1732,4512,1746,4510,1756,4510,1768,4507,1782,4507,1818,4505,1897,4503,1924,4502,1945e" filled="t" fillcolor="#FF0000" stroked="f">
              <v:path arrowok="t"/>
              <v:fill/>
            </v:shape>
            <v:shape style="position:absolute;left:4270;top:1537;width:629;height:850" coordorigin="4270,1537" coordsize="629,850" path="m4613,1965l4286,1965,4277,1960,4270,1953,4270,1949,4270,1947,4272,1945,4502,1945,4536,1945,4538,1943,4541,1941,4548,1924,4558,1905,4565,1893,4569,1884,4571,1882,4572,1883,4579,1883,4589,1893,4596,1897,4603,1905,4610,1914,4627,1938,4627,1943,4630,1948,4630,1953,4622,1960,4613,1965e" filled="t" fillcolor="#FF0000" stroked="f">
              <v:path arrowok="t"/>
              <v:fill/>
            </v:shape>
            <v:shape style="position:absolute;left:4270;top:1537;width:629;height:850" coordorigin="4270,1537" coordsize="629,850" path="m4276,2387l4275,2387,4274,2385,4277,2380,4282,2373,4291,2361,4322,2329,4334,2310,4370,2250,4404,2149,4416,2063,4421,1998,4421,1965,4500,1965,4498,1996,4495,2022,4493,2046,4488,2068,4502,2075,4517,2085,4531,2092,4534,2094,4483,2094,4478,2116,4476,2137,4469,2157,4464,2178,4457,2197,4447,2214,4440,2233,4428,2250,4418,2267,4406,2284,4349,2341,4330,2353,4313,2365,4301,2375,4289,2382,4282,2385,4276,2387e" filled="t" fillcolor="#FF0000" stroked="f">
              <v:path arrowok="t"/>
              <v:fill/>
            </v:shape>
            <v:shape style="position:absolute;left:4270;top:1537;width:629;height:850" coordorigin="4270,1537" coordsize="629,850" path="m4577,2298l4558,2298,4550,2296,4541,2291,4533,2287,4531,2286,4529,2281,4529,2279,4526,2272,4526,2257,4524,2238,4524,2214,4512,2149,4483,2094,4534,2094,4543,2101,4553,2111,4565,2121,4601,2171,4615,2219,4615,2231,4613,2243,4606,2272,4601,2279,4596,2284,4594,2289,4589,2293,4582,2296,4577,2298e" filled="t" fillcolor="#FF0000" stroked="f">
              <v:path arrowok="t"/>
              <v:fill/>
            </v:shape>
            <v:shape style="position:absolute;left:4270;top:1537;width:629;height:850" coordorigin="4270,1537" coordsize="629,850" path="m4882,1681l4805,1681,4807,1677,4814,1667,4819,1657,4824,1650,4826,1645,4831,1643,4843,1653,4867,1667,4882,1681e" filled="t" fillcolor="#FF0000" stroked="f">
              <v:path arrowok="t"/>
              <v:fill/>
            </v:shape>
            <v:shape style="position:absolute;left:4270;top:1537;width:629;height:850" coordorigin="4270,1537" coordsize="629,850" path="m4661,2337l4654,2334,4644,2329,4642,2325,4637,2310,4637,1674,4642,1665,4642,1660,4644,1657,4649,1655,4661,1655,4673,1657,4685,1665,4702,1672,4716,1681,4882,1681,4884,1684,4890,1693,4730,1693,4726,1696,4723,1696,4721,1698,4718,1703,4718,1705,4714,1729,4714,2260,4884,2260,4884,2277,4716,2277,4716,2298,4718,2303,4716,2305,4716,2313,4711,2320,4706,2325,4699,2327,4692,2332,4680,2334,4668,2334,4661,2337e" filled="t" fillcolor="#FF0000" stroked="f">
              <v:path arrowok="t"/>
              <v:fill/>
            </v:shape>
            <v:shape style="position:absolute;left:4270;top:1537;width:629;height:850" coordorigin="4270,1537" coordsize="629,850" path="m4884,2260l4805,2260,4805,1696,4735,1696,4733,1693,4890,1693,4894,1698,4898,1707,4898,1710,4891,1717,4884,1731,4884,1734,4884,2260e" filled="t" fillcolor="#FF0000" stroked="f">
              <v:path arrowok="t"/>
              <v:fill/>
            </v:shape>
            <v:shape style="position:absolute;left:4270;top:1537;width:629;height:850" coordorigin="4270,1537" coordsize="629,850" path="m4831,2329l4819,2329,4814,2327,4810,2322,4810,2317,4807,2310,4807,2277,4884,2277,4884,2298,4879,2305,4870,2315,4850,2325,4838,2327,4831,2329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57.027008pt;margin-top:77.107506pt;width:33.013pt;height:41.16pt;mso-position-horizontal-relative:page;mso-position-vertical-relative:paragraph;z-index:-372" coordorigin="5141,1542" coordsize="660,823">
            <v:shape style="position:absolute;left:5141;top:1542;width:660;height:823" coordorigin="5141,1542" coordsize="660,823" path="m5309,1710l5290,1710,5280,1708,5261,1655,5261,1626,5258,1614,5258,1602,5256,1595,5234,1566,5220,1552,5220,1545,5232,1542,5266,1542,5285,1547,5294,1552,5302,1557,5311,1561,5318,1566,5326,1573,5333,1583,5338,1590,5345,1600,5350,1612,5354,1621,5354,1667,5350,1681,5340,1696,5335,1701,5330,1703,5323,1708,5316,1708,5309,1710e" filled="t" fillcolor="#FF0000" stroked="f">
              <v:path arrowok="t"/>
              <v:fill/>
            </v:shape>
            <v:shape style="position:absolute;left:5141;top:1542;width:660;height:823" coordorigin="5141,1542" coordsize="660,823" path="m5755,1614l5637,1614,5638,1612,5642,1609,5657,1576,5664,1564,5669,1554,5671,1553,5674,1552,5688,1557,5702,1566,5714,1573,5729,1585,5741,1597,5750,1609,5755,1614e" filled="t" fillcolor="#FF0000" stroked="f">
              <v:path arrowok="t"/>
              <v:fill/>
            </v:shape>
            <v:shape style="position:absolute;left:5141;top:1542;width:660;height:823" coordorigin="5141,1542" coordsize="660,823" path="m5462,2020l5441,2020,5436,2017,5431,2013,5426,2003,5426,1607,5429,1593,5429,1581,5436,1569,5441,1569,5448,1573,5477,1588,5496,1600,5515,1614,5755,1614,5762,1624,5768,1633,5527,1633,5522,1636,5513,1645,5513,1653,5510,1660,5513,1669,5513,1931,5741,1931,5741,1945,5513,1945,5513,1986,5510,1991,5510,1993,5506,2003,5501,2005,5498,2008,5489,2013,5477,2017,5462,2020e" filled="t" fillcolor="#FF0000" stroked="f">
              <v:path arrowok="t"/>
              <v:fill/>
            </v:shape>
            <v:shape style="position:absolute;left:5141;top:1542;width:660;height:823" coordorigin="5141,1542" coordsize="660,823" path="m5741,1931l5654,1931,5654,1633,5768,1633,5772,1641,5772,1645,5767,1653,5760,1662,5753,1669,5746,1679,5745,1683,5743,1684,5741,1931e" filled="t" fillcolor="#FF0000" stroked="f">
              <v:path arrowok="t"/>
              <v:fill/>
            </v:shape>
            <v:shape style="position:absolute;left:5141;top:1542;width:660;height:823" coordorigin="5141,1542" coordsize="660,823" path="m5678,2027l5674,2027,5666,2025,5662,2022,5657,2017,5654,2013,5654,1945,5741,1945,5741,1972,5741,1981,5738,1989,5738,1993,5736,1998,5734,2001,5726,2010,5707,2020,5693,2025,5678,2027e" filled="t" fillcolor="#FF0000" stroked="f">
              <v:path arrowok="t"/>
              <v:fill/>
            </v:shape>
            <v:shape style="position:absolute;left:5141;top:1542;width:660;height:823" coordorigin="5141,1542" coordsize="660,823" path="m5333,1834l5229,1834,5232,1833,5234,1828,5258,1794,5263,1789,5266,1785,5290,1794,5302,1801,5311,1811,5323,1821,5330,1830,5333,1834e" filled="t" fillcolor="#FF0000" stroked="f">
              <v:path arrowok="t"/>
              <v:fill/>
            </v:shape>
            <v:shape style="position:absolute;left:5141;top:1542;width:660;height:823" coordorigin="5141,1542" coordsize="660,823" path="m5272,2320l5270,2320,5268,2315,5258,2298,5244,2277,5227,2243,5225,2231,5222,2226,5220,2219,5220,2214,5222,2209,5222,2202,5225,2197,5230,2193,5232,2185,5237,2178,5242,2173,5244,2166,5244,1852,5153,1852,5146,1847,5143,1844,5141,1842,5141,1840,5141,1837,5142,1835,5146,1833,5229,1834,5333,1834,5340,1842,5347,1857,5347,1861,5342,1871,5338,1873,5330,1881,5326,1890,5326,2142,5388,2142,5371,2173,5330,2238,5290,2301,5282,2310,5280,2315,5275,2320,5272,2320e" filled="t" fillcolor="#FF0000" stroked="f">
              <v:path arrowok="t"/>
              <v:fill/>
            </v:shape>
            <v:shape style="position:absolute;left:5141;top:1542;width:660;height:823" coordorigin="5141,1542" coordsize="660,823" path="m5326,2365l5322,2365,5320,2365,5319,2364,5318,2363,5323,2356,5333,2344,5345,2327,5366,2303,5386,2277,5424,2219,5438,2185,5455,2152,5470,2113,5482,2075,5484,2065,5486,2058,5491,2053,5494,2049,5503,2044,5508,2044,5513,2046,5515,2049,5518,2049,5527,2053,5544,2058,5558,2065,5570,2073,5580,2077,5594,2092,5594,2104,5590,2109,5587,2113,5580,2116,5566,2128,5542,2157,5532,2171,5513,2197,5434,2289,5390,2322,5369,2339,5350,2351,5335,2361,5326,2365e" filled="t" fillcolor="#FF0000" stroked="f">
              <v:path arrowok="t"/>
              <v:fill/>
            </v:shape>
            <v:shape style="position:absolute;left:5141;top:1542;width:660;height:823" coordorigin="5141,1542" coordsize="660,823" path="m5388,2142l5326,2142,5335,2135,5347,2128,5376,2104,5393,2092,5400,2089,5405,2085,5410,2085,5414,2082,5417,2084,5419,2087,5419,2089,5414,2097,5398,2125,5388,2142e" filled="t" fillcolor="#FF0000" stroked="f">
              <v:path arrowok="t"/>
              <v:fill/>
            </v:shape>
            <v:shape style="position:absolute;left:5141;top:1542;width:660;height:823" coordorigin="5141,1542" coordsize="660,823" path="m5748,2349l5741,2349,5736,2346,5734,2346,5702,2286,5695,2265,5669,2161,5640,2104,5628,2089,5614,2070,5602,2058,5599,2054,5599,2053,5599,2052,5602,2051,5606,2053,5623,2061,5626,2061,5630,2063,5647,2073,5662,2080,5724,2125,5746,2149,5755,2159,5762,2171,5772,2185,5779,2197,5786,2212,5791,2224,5798,2238,5801,2250,5801,2284,5772,2337,5753,2346,5748,2349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99.619995pt;margin-top:76.387505pt;width:32.550667pt;height:43.152pt;mso-position-horizontal-relative:page;mso-position-vertical-relative:paragraph;z-index:-371" coordorigin="5992,1528" coordsize="651,863">
            <v:shape style="position:absolute;left:5992;top:1528;width:651;height:863" coordorigin="5992,1528" coordsize="651,863" path="m6358,1681l6310,1681,6300,1672,6300,1665,6298,1660,6295,1650,6295,1643,6293,1633,6293,1609,6290,1597,6283,1569,6281,1561,6276,1554,6271,1552,6264,1547,6257,1540,6255,1536,6255,1535,6257,1533,6259,1533,6264,1530,6271,1530,6278,1528,6302,1533,6360,1552,6382,1583,6384,1588,6386,1602,6389,1609,6389,1629,6386,1636,6386,1641,6382,1653,6377,1662,6358,1681e" filled="t" fillcolor="#FF0000" stroked="f">
              <v:path arrowok="t"/>
              <v:fill/>
            </v:shape>
            <v:shape style="position:absolute;left:5992;top:1528;width:651;height:863" coordorigin="5992,1528" coordsize="651,863" path="m6626,1696l6031,1696,6026,1693,6022,1689,6021,1685,6022,1684,6026,1681,6508,1681,6510,1681,6511,1679,6516,1672,6528,1648,6540,1626,6550,1612,6562,1600,6569,1600,6574,1605,6588,1614,6605,1636,6626,1662,6634,1672,6636,1679,6638,1684,6638,1689,6636,1691,6626,1696e" filled="t" fillcolor="#FF0000" stroked="f">
              <v:path arrowok="t"/>
              <v:fill/>
            </v:shape>
            <v:shape style="position:absolute;left:5992;top:1528;width:651;height:863" coordorigin="5992,1528" coordsize="651,863" path="m6271,1900l6233,1900,6228,1895,6226,1890,6221,1883,6218,1876,6216,1866,6216,1857,6214,1847,6214,1811,6211,1792,6187,1722,6166,1696,6202,1696,6211,1701,6230,1713,6247,1725,6262,1737,6274,1746,6293,1770,6298,1782,6302,1792,6305,1809,6305,1840,6300,1854,6290,1878,6281,1890,6271,1900e" filled="t" fillcolor="#FF0000" stroked="f">
              <v:path arrowok="t"/>
              <v:fill/>
            </v:shape>
            <v:shape style="position:absolute;left:5992;top:1528;width:651;height:863" coordorigin="5992,1528" coordsize="651,863" path="m6403,1900l6370,1900,6374,1873,6382,1847,6384,1821,6389,1794,6391,1768,6394,1744,6394,1720,6396,1696,6415,1696,6439,1708,6463,1717,6480,1727,6494,1734,6514,1753,6514,1765,6511,1768,6499,1775,6492,1777,6485,1782,6475,1792,6451,1825,6432,1854,6415,1878,6403,1900e" filled="t" fillcolor="#FF0000" stroked="f">
              <v:path arrowok="t"/>
              <v:fill/>
            </v:shape>
            <v:shape style="position:absolute;left:5992;top:1528;width:651;height:863" coordorigin="5992,1528" coordsize="651,863" path="m6643,1900l6516,1900,6518,1900,6521,1897,6526,1893,6530,1881,6540,1866,6550,1847,6559,1833,6569,1825,6571,1823,6634,1883,6638,1893,6643,1900,6643,1900e" filled="t" fillcolor="#FF0000" stroked="f">
              <v:path arrowok="t"/>
              <v:fill/>
            </v:shape>
            <v:shape style="position:absolute;left:5992;top:1528;width:651;height:863" coordorigin="5992,1528" coordsize="651,863" path="m5993,2391l5992,2390,5993,2389,5993,2385,5998,2377,6005,2368,6014,2353,6043,2289,6062,2212,6067,2161,6067,2128,6069,2097,6070,1883,6072,1871,6073,1865,6074,1864,6075,1863,6077,1861,6096,1861,6110,1866,6130,1876,6146,1885,6175,1900,6403,1900,6643,1900,6646,1907,6647,1912,6646,1913,6646,1914,6643,1917,6636,1919,6185,1919,6175,1924,6173,1926,6170,1931,6166,1933,6163,1938,6163,1943,6161,1950,6158,1955,6158,1979,6156,2044,6154,2073,6154,2097,6151,2121,6149,2140,6146,2157,6142,2185,6132,2214,6130,2226,6122,2241,6118,2253,6110,2267,6089,2303,6079,2315,6070,2325,6060,2337,6048,2349,6024,2368,6014,2377,6005,2385,5998,2389,5993,2391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42.959991pt;margin-top:76.147507pt;width:33.222pt;height:43.227pt;mso-position-horizontal-relative:page;mso-position-vertical-relative:paragraph;z-index:-370" coordorigin="6859,1523" coordsize="664,865">
            <v:shape style="position:absolute;left:6859;top:1523;width:664;height:865" coordorigin="6859,1523" coordsize="664,865" path="m7068,1749l6986,1749,6986,1537,6991,1528,6996,1525,7003,1523,7010,1523,7020,1525,7039,1528,7082,1552,7082,1561,7080,1566,7078,1569,7068,1588,7068,1749e" filled="t" fillcolor="#FF0000" stroked="f">
              <v:path arrowok="t"/>
              <v:fill/>
            </v:shape>
            <v:shape style="position:absolute;left:6859;top:1523;width:664;height:865" coordorigin="6859,1523" coordsize="664,865" path="m7464,1655l7343,1655,7344,1655,7349,1650,7356,1633,7370,1607,7375,1600,7380,1595,7399,1607,7418,1617,7438,1629,7452,1641,7464,1655,7464,1655e" filled="t" fillcolor="#FF0000" stroked="f">
              <v:path arrowok="t"/>
              <v:fill/>
            </v:shape>
            <v:shape style="position:absolute;left:6859;top:1523;width:664;height:865" coordorigin="6859,1523" coordsize="664,865" path="m7373,2039l7294,2039,7306,2005,7315,1969,7325,1931,7334,1885,7342,1837,7351,1787,7358,1729,7366,1669,7174,1669,7162,1667,7157,1667,7154,1664,7152,1663,7152,1657,7154,1655,7464,1655,7476,1667,7486,1681,7493,1696,7488,1705,7483,1710,7469,1720,7462,1722,7459,1727,7457,1734,7445,1785,7433,1837,7421,1888,7392,1984,7375,2032,7373,2039e" filled="t" fillcolor="#FF0000" stroked="f">
              <v:path arrowok="t"/>
              <v:fill/>
            </v:shape>
            <v:shape style="position:absolute;left:6859;top:1523;width:664;height:865" coordorigin="6859,1523" coordsize="664,865" path="m7070,2387l7068,2387,7068,2385,7070,2382,7075,2373,7087,2358,7106,2341,7128,2320,7171,2267,7210,2214,7243,2154,7258,2123,7248,2094,7238,2056,7234,2034,7231,2010,7226,1986,7224,1957,7219,1929,7217,1897,7212,1830,7207,1756,7207,1752,7205,1669,7224,1669,7226,1701,7226,1729,7231,1787,7234,1813,7238,1837,7241,1864,7246,1885,7250,1909,7255,1931,7260,1950,7267,1969,7272,1989,7294,2039,7373,2039,7358,2077,7339,2123,7354,2142,7370,2161,7406,2197,7416,2205,7289,2205,7238,2260,7169,2320,7142,2339,7094,2375,7080,2382,7073,2387,7070,2387e" filled="t" fillcolor="#FF0000" stroked="f">
              <v:path arrowok="t"/>
              <v:fill/>
            </v:shape>
            <v:shape style="position:absolute;left:6859;top:1523;width:664;height:865" coordorigin="6859,1523" coordsize="664,865" path="m7178,1763l6886,1763,6871,1758,6869,1758,6865,1755,6863,1754,6863,1752,6864,1751,6869,1749,7085,1749,7097,1720,7102,1708,7114,1684,7118,1679,7123,1677,7128,1679,7133,1684,7147,1693,7162,1713,7178,1737,7183,1746,7183,1751,7186,1756,7184,1759,7183,1761,7178,1763e" filled="t" fillcolor="#FF0000" stroked="f">
              <v:path arrowok="t"/>
              <v:fill/>
            </v:shape>
            <v:shape style="position:absolute;left:6859;top:1523;width:664;height:865" coordorigin="6859,1523" coordsize="664,865" path="m6860,2198l6859,2198,6859,2193,6862,2185,6866,2173,6874,2161,6883,2142,6893,2121,6900,2101,6910,2080,6917,2058,6946,1962,6953,1936,6958,1909,6965,1881,6979,1794,6984,1763,7068,1763,7068,1873,7082,1878,7094,1881,7106,1885,7135,1900,7068,1900,7068,2027,6986,2027,6958,2075,6929,2116,6905,2149,6890,2166,6878,2178,6864,2195,6860,2198,6860,2198e" filled="t" fillcolor="#FF0000" stroked="f">
              <v:path arrowok="t"/>
              <v:fill/>
            </v:shape>
            <v:shape style="position:absolute;left:6859;top:1523;width:664;height:865" coordorigin="6859,1523" coordsize="664,865" path="m7152,2044l7130,2044,7118,2041,7116,2039,7109,2025,7106,2017,7104,2008,7104,1998,7102,1986,7102,1969,7097,1941,7068,1900,7135,1900,7145,1905,7154,1912,7164,1921,7171,1933,7178,1943,7183,1955,7188,1979,7188,2005,7183,2017,7176,2027,7169,2034,7162,2039,7152,2044e" filled="t" fillcolor="#FF0000" stroked="f">
              <v:path arrowok="t"/>
              <v:fill/>
            </v:shape>
            <v:shape style="position:absolute;left:6859;top:1523;width:664;height:865" coordorigin="6859,1523" coordsize="664,865" path="m7018,2387l7003,2387,6998,2385,6994,2380,6991,2375,6989,2368,6986,2358,6986,2027,7068,2027,7068,2356,7018,2387e" filled="t" fillcolor="#FF0000" stroked="f">
              <v:path arrowok="t"/>
              <v:fill/>
            </v:shape>
            <v:shape style="position:absolute;left:6859;top:1523;width:664;height:865" coordorigin="6859,1523" coordsize="664,865" path="m7435,2387l7430,2387,7426,2385,7421,2380,7414,2375,7399,2361,7382,2339,7363,2315,7342,2284,7315,2248,7289,2205,7416,2205,7426,2212,7452,2231,7490,2257,7500,2260,7502,2263,7512,2269,7519,2272,7522,2276,7523,2277,7524,2279,7519,2284,7505,2291,7498,2296,7476,2317,7469,2329,7464,2339,7457,2351,7450,2365,7435,2387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7.359985pt;margin-top:76.267509pt;width:31.97pt;height:43.2pt;mso-position-horizontal-relative:page;mso-position-vertical-relative:paragraph;z-index:-369" coordorigin="7747,1525" coordsize="639,864">
            <v:shape style="position:absolute;left:7747;top:1525;width:639;height:864" coordorigin="7747,1525" coordsize="639,864" path="m8304,1578l7934,1578,8186,1577,8188,1577,8191,1576,8201,1561,8215,1533,8222,1525,8230,1528,8239,1530,8249,1535,8258,1542,8280,1557,8304,1578e" filled="t" fillcolor="#FF0000" stroked="f">
              <v:path arrowok="t"/>
              <v:fill/>
            </v:shape>
            <v:shape style="position:absolute;left:7747;top:1525;width:639;height:864" coordorigin="7747,1525" coordsize="639,864" path="m7749,2338l7748,2338,7747,2337,7750,2334,7752,2325,7759,2313,7759,2305,7762,2301,7769,2284,7778,2265,7786,2243,7790,2224,7798,2205,7817,2118,7819,2097,7824,2049,7826,2027,7826,1552,7827,1549,7828,1546,7829,1545,7831,1542,7843,1542,7850,1545,7862,1547,7874,1552,7918,1573,7927,1576,7934,1578,8304,1578,8309,1583,8309,1585,8311,1590,8311,1593,7934,1593,7925,1597,7915,1607,7913,1612,7913,1734,8297,1734,8297,1751,7908,1751,7908,1864,8364,1864,8371,1873,8374,1878,7906,1878,7905,1943,7903,1972,7898,2029,7894,2058,7886,2085,7882,2113,7843,2209,7802,2274,7764,2325,7750,2338,7749,2338e" filled="t" fillcolor="#FF0000" stroked="f">
              <v:path arrowok="t"/>
              <v:fill/>
            </v:shape>
            <v:shape style="position:absolute;left:7747;top:1525;width:639;height:864" coordorigin="7747,1525" coordsize="639,864" path="m8297,1734l8206,1734,8206,1593,8311,1593,8311,1600,8309,1605,8309,1609,8304,1614,8297,1629,8297,1734e" filled="t" fillcolor="#FF0000" stroked="f">
              <v:path arrowok="t"/>
              <v:fill/>
            </v:shape>
            <v:shape style="position:absolute;left:7747;top:1525;width:639;height:864" coordorigin="7747,1525" coordsize="639,864" path="m8261,1806l8222,1806,8218,1804,8210,1797,8208,1792,8206,1785,8206,1751,8297,1751,8297,1775,8294,1780,8294,1782,8292,1787,8287,1794,8280,1799,8273,1801,8261,1806e" filled="t" fillcolor="#FF0000" stroked="f">
              <v:path arrowok="t"/>
              <v:fill/>
            </v:shape>
            <v:shape style="position:absolute;left:7747;top:1525;width:639;height:864" coordorigin="7747,1525" coordsize="639,864" path="m8234,1809l8227,1806,8249,1806,8234,1809e" filled="t" fillcolor="#FF0000" stroked="f">
              <v:path arrowok="t"/>
              <v:fill/>
            </v:shape>
            <v:shape style="position:absolute;left:7747;top:1525;width:639;height:864" coordorigin="7747,1525" coordsize="639,864" path="m8364,1864l7908,1864,8262,1863,8263,1861,8266,1859,8285,1821,8287,1817,8289,1815,8291,1815,8294,1816,8309,1823,8326,1833,8338,1840,8350,1852,8362,1861,8364,1864e" filled="t" fillcolor="#FF0000" stroked="f">
              <v:path arrowok="t"/>
              <v:fill/>
            </v:shape>
            <v:shape style="position:absolute;left:7747;top:1525;width:639;height:864" coordorigin="7747,1525" coordsize="639,864" path="m8342,2284l8203,2284,8215,2281,8234,2272,8249,2257,8251,2248,8256,2233,8258,2219,8263,2202,8266,2185,8268,2164,8268,2140,8270,2116,8270,1878,8374,1878,8378,1888,8387,1900,8386,1902,8386,1907,8378,1914,8371,1926,8366,1938,8362,1948,8362,2032,8357,2145,8350,2238,8345,2274,8342,2284e" filled="t" fillcolor="#FF0000" stroked="f">
              <v:path arrowok="t"/>
              <v:fill/>
            </v:shape>
            <v:shape style="position:absolute;left:7747;top:1525;width:639;height:864" coordorigin="7747,1525" coordsize="639,864" path="m8210,1989l8110,1989,8114,1984,8119,1977,8124,1967,8129,1955,8131,1948,8135,1943,8136,1942,8138,1941,8182,1962,8191,1972,8203,1979,8210,1989e" filled="t" fillcolor="#FF0000" stroked="f">
              <v:path arrowok="t"/>
              <v:fill/>
            </v:shape>
            <v:shape style="position:absolute;left:7747;top:1525;width:639;height:864" coordorigin="7747,1525" coordsize="639,864" path="m7987,2245l7958,2245,7954,2243,7949,2238,7944,2229,7944,2224,7942,2217,7942,1967,7944,1965,7944,1962,7945,1959,7946,1957,7951,1955,7956,1955,7963,1957,7973,1960,7985,1965,8009,1979,8021,1984,8028,1989,8210,1989,8220,1998,8224,2005,8035,2005,8030,2008,8023,2015,8021,2022,8018,2027,8018,2157,8201,2157,8201,2171,8018,2171,8018,2219,8016,2221,8016,2226,8011,2233,7997,2243,7987,2245e" filled="t" fillcolor="#FF0000" stroked="f">
              <v:path arrowok="t"/>
              <v:fill/>
            </v:shape>
            <v:shape style="position:absolute;left:7747;top:1525;width:639;height:864" coordorigin="7747,1525" coordsize="639,864" path="m8201,2157l8124,2157,8124,2005,8224,2005,8225,2008,8225,2013,8220,2022,8215,2027,8208,2032,8203,2039,8201,2044,8201,2157e" filled="t" fillcolor="#FF0000" stroked="f">
              <v:path arrowok="t"/>
              <v:fill/>
            </v:shape>
            <v:shape style="position:absolute;left:7747;top:1525;width:639;height:864" coordorigin="7747,1525" coordsize="639,864" path="m8148,2231l8143,2231,8136,2229,8131,2226,8124,2219,8122,2214,8122,2171,8201,2171,8201,2190,8148,2231e" filled="t" fillcolor="#FF0000" stroked="f">
              <v:path arrowok="t"/>
              <v:fill/>
            </v:shape>
            <v:shape style="position:absolute;left:7747;top:1525;width:639;height:864" coordorigin="7747,1525" coordsize="639,864" path="m8234,2389l8230,2389,8220,2385,8213,2377,8210,2373,8208,2365,8206,2353,8196,2329,8191,2322,8184,2313,8174,2305,8165,2301,8155,2293,8141,2289,8136,2285,8135,2283,8135,2282,8136,2281,8148,2281,8158,2284,8342,2284,8340,2291,8338,2303,8333,2317,8330,2327,8309,2356,8273,2377,8239,2387,8234,2389e" filled="t" fillcolor="#FF000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16" w:lineRule="exact"/>
        <w:ind w:left="2968" w:right="3128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/>
        <w:pict>
          <v:group style="position:absolute;margin-left:435.671997pt;margin-top:-126.261971pt;width:36.648pt;height:47.041pt;mso-position-horizontal-relative:page;mso-position-vertical-relative:paragraph;z-index:-368" coordorigin="8713,-2525" coordsize="733,941">
            <v:shape style="position:absolute;left:8713;top:-2525;width:733;height:941" coordorigin="8713,-2525" coordsize="733,941" path="m9077,-2345l9055,-2345,9041,-2352,9026,-2372,9022,-2384,9019,-2388,9017,-2396,9014,-2415,9014,-2429,9012,-2444,8978,-2501,8966,-2511,8969,-2513,8970,-2517,8971,-2520,8976,-2520,8978,-2523,8983,-2525,9010,-2525,9029,-2520,9050,-2518,9118,-2484,9122,-2475,9130,-2465,9132,-2458,9134,-2448,9134,-2410,9132,-2405,9127,-2391,9082,-2348,9077,-2345e" filled="t" fillcolor="#FF0000" stroked="f">
              <v:path arrowok="t"/>
              <v:fill/>
            </v:shape>
            <v:shape style="position:absolute;left:8713;top:-2525;width:733;height:941" coordorigin="8713,-2525" coordsize="733,941" path="m9427,-2304l9258,-2304,9260,-2305,9262,-2307,9269,-2314,9286,-2348,9300,-2374,9312,-2393,9317,-2400,9322,-2403,9324,-2408,9331,-2408,9346,-2400,9358,-2393,9379,-2372,9391,-2357,9406,-2340,9420,-2321,9425,-2312,9427,-2304e" filled="t" fillcolor="#FF0000" stroked="f">
              <v:path arrowok="t"/>
              <v:fill/>
            </v:shape>
            <v:shape style="position:absolute;left:8713;top:-2525;width:733;height:941" coordorigin="8713,-2525" coordsize="733,941" path="m9422,-2285l8736,-2285,8734,-2288,8731,-2292,8729,-2295,8730,-2298,8730,-2300,8731,-2302,8734,-2304,9427,-2304,9427,-2302,9430,-2297,9429,-2294,9430,-2292,9422,-2285e" filled="t" fillcolor="#FF0000" stroked="f">
              <v:path arrowok="t"/>
              <v:fill/>
            </v:shape>
            <v:shape style="position:absolute;left:8713;top:-2525;width:733;height:941" coordorigin="8713,-2525" coordsize="733,941" path="m8716,-1584l8714,-1585,8713,-1587,8714,-1589,8714,-1592,8717,-1596,8724,-1604,8748,-1618,8772,-1635,8858,-1700,8950,-1786,8964,-1805,8981,-1824,8995,-1844,9007,-1863,9022,-1882,9012,-1904,9002,-1923,8993,-1944,8983,-1968,8974,-1990,8952,-2062,8938,-2115,8933,-2141,8926,-2168,8911,-2254,8906,-2285,8921,-2285,8935,-2235,8952,-2189,8998,-2088,9046,-2009,9070,-1983,9182,-1983,9158,-1932,9144,-1906,9158,-1894,9170,-1880,9187,-1868,9202,-1856,9218,-1846,9233,-1834,9252,-1824,9269,-1815,9288,-1805,9307,-1798,9077,-1798,9050,-1772,9019,-1748,8988,-1721,8914,-1673,8827,-1625,8760,-1596,8741,-1589,8729,-1584,8716,-1584e" filled="t" fillcolor="#FF0000" stroked="f">
              <v:path arrowok="t"/>
              <v:fill/>
            </v:shape>
            <v:shape style="position:absolute;left:8713;top:-2525;width:733;height:941" coordorigin="8713,-2525" coordsize="733,941" path="m9182,-1983l9070,-1983,9082,-2012,9106,-2079,9118,-2115,9127,-2153,9146,-2240,9154,-2285,9223,-2285,9252,-2276,9264,-2273,9274,-2268,9281,-2264,9286,-2261,9288,-2256,9290,-2252,9288,-2247,9286,-2240,9283,-2235,9262,-2213,9257,-2204,9254,-2196,9242,-2151,9228,-2108,9199,-2031,9187,-1995,9182,-1983e" filled="t" fillcolor="#FF0000" stroked="f">
              <v:path arrowok="t"/>
              <v:fill/>
            </v:shape>
            <v:shape style="position:absolute;left:8713;top:-2525;width:733;height:941" coordorigin="8713,-2525" coordsize="733,941" path="m9334,-1611l9329,-1613,9319,-1616,9310,-1620,9274,-1637,9240,-1659,9209,-1678,9178,-1700,9125,-1748,9101,-1772,9077,-1798,9307,-1798,9326,-1788,9346,-1781,9389,-1767,9413,-1762,9434,-1755,9439,-1755,9444,-1752,9446,-1750,9446,-1743,9434,-1731,9415,-1719,9408,-1714,9398,-1707,9391,-1700,9384,-1690,9379,-1680,9372,-1668,9362,-1644,9360,-1632,9350,-1618,9348,-1616,9343,-1613,9336,-1613,9334,-1611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76.131989pt;margin-top:-125.661972pt;width:36.508pt;height:46.92pt;mso-position-horizontal-relative:page;mso-position-vertical-relative:paragraph;z-index:-367" coordorigin="9523,-2513" coordsize="730,938">
            <v:shape style="position:absolute;left:9523;top:-2513;width:730;height:938" coordorigin="9523,-2513" coordsize="730,938" path="m9523,-1942l9523,-1943,9523,-1944,9523,-1952,9528,-1964,9533,-1983,9554,-2050,9593,-2180,9610,-2242,9624,-2302,9648,-2417,9655,-2472,9655,-2484,9658,-2494,9660,-2501,9670,-2511,9674,-2513,9682,-2513,9691,-2511,9713,-2501,9732,-2494,9749,-2487,9773,-2472,9785,-2460,9785,-2458,9785,-2455,9785,-2453,9785,-2451,9780,-2444,9770,-2434,9766,-2422,9758,-2412,9754,-2400,9727,-2328,9706,-2273,9689,-2232,9677,-2208,9698,-2204,9708,-2199,9715,-2196,9720,-2192,9725,-2189,9727,-2184,9730,-2182,9727,-2177,9727,-2172,9722,-2168,9720,-2160,9715,-2156,9713,-2148,9710,-2144,9710,-2105,9624,-2105,9622,-2100,9617,-2093,9598,-2055,9566,-1997,9528,-1944,9525,-1943,9523,-1942e" filled="t" fillcolor="#FF0000" stroked="f">
              <v:path arrowok="t"/>
              <v:fill/>
            </v:shape>
            <v:shape style="position:absolute;left:9523;top:-2513;width:730;height:938" coordorigin="9523,-2513" coordsize="730,938" path="m10046,-2232l9950,-2232,9950,-2472,9948,-2477,9948,-2482,9950,-2487,9950,-2489,9953,-2494,9958,-2499,9962,-2501,9965,-2501,9970,-2504,9982,-2504,9994,-2501,10010,-2499,10025,-2494,10037,-2489,10046,-2484,10051,-2477,10056,-2472,10058,-2468,10058,-2455,10056,-2451,10054,-2448,10049,-2434,10049,-2429,10046,-2424,10046,-2232e" filled="t" fillcolor="#FF0000" stroked="f">
              <v:path arrowok="t"/>
              <v:fill/>
            </v:shape>
            <v:shape style="position:absolute;left:9523;top:-2513;width:730;height:938" coordorigin="9523,-2513" coordsize="730,938" path="m9758,-2040l9756,-2043,9756,-2048,9754,-2052,9763,-2086,9773,-2117,9782,-2153,9790,-2189,9794,-2225,9802,-2266,9806,-2348,9815,-2406,9816,-2408,9878,-2396,9926,-2367,9926,-2360,9924,-2355,9922,-2352,9914,-2343,9905,-2328,9893,-2292,9886,-2268,9878,-2249,9871,-2232,10220,-2232,10222,-2230,10224,-2227,10224,-2225,10224,-2223,10221,-2221,10219,-2218,10210,-2218,10202,-2216,9864,-2216,9840,-2165,9818,-2122,9799,-2088,9785,-2064,9778,-2055,9773,-2048,9768,-2043,9763,-2041,9761,-2041,9758,-2040e" filled="t" fillcolor="#FF0000" stroked="f">
              <v:path arrowok="t"/>
              <v:fill/>
            </v:shape>
            <v:shape style="position:absolute;left:9523;top:-2513;width:730;height:938" coordorigin="9523,-2513" coordsize="730,938" path="m10220,-2232l10046,-2232,10101,-2233,10103,-2233,10104,-2235,10111,-2242,10118,-2252,10126,-2268,10142,-2295,10145,-2302,10150,-2304,10152,-2302,10159,-2300,10166,-2295,10174,-2288,10193,-2266,10217,-2237,10220,-2232e" filled="t" fillcolor="#FF0000" stroked="f">
              <v:path arrowok="t"/>
              <v:fill/>
            </v:shape>
            <v:shape style="position:absolute;left:9523;top:-2513;width:730;height:938" coordorigin="9523,-2513" coordsize="730,938" path="m10046,-1985l9950,-1985,9950,-2216,10046,-2216,10046,-1985e" filled="t" fillcolor="#FF0000" stroked="f">
              <v:path arrowok="t"/>
              <v:fill/>
            </v:shape>
            <v:shape style="position:absolute;left:9523;top:-2513;width:730;height:938" coordorigin="9523,-2513" coordsize="730,938" path="m9646,-1587l9638,-1589,9629,-1594,9624,-1604,9624,-2105,9710,-2105,9710,-1630,9708,-1625,9708,-1620,9706,-1616,9696,-1601,9677,-1592,9665,-1589,9653,-1589,9646,-1587e" filled="t" fillcolor="#FF0000" stroked="f">
              <v:path arrowok="t"/>
              <v:fill/>
            </v:shape>
            <v:shape style="position:absolute;left:9523;top:-2513;width:730;height:938" coordorigin="9523,-2513" coordsize="730,938" path="m10241,-1966l9746,-1966,9739,-1968,9732,-1976,9732,-1978,9731,-1980,9732,-1981,9733,-1983,9734,-1983,9742,-1985,10117,-1986,10135,-2009,10145,-2026,10162,-2055,10171,-2064,10176,-2064,10181,-2062,10188,-2057,10195,-2050,10212,-2031,10234,-2007,10246,-1990,10250,-1985,10253,-1980,10253,-1973,10250,-1971,10241,-1966e" filled="t" fillcolor="#FF0000" stroked="f">
              <v:path arrowok="t"/>
              <v:fill/>
            </v:shape>
            <v:shape style="position:absolute;left:9523;top:-2513;width:730;height:938" coordorigin="9523,-2513" coordsize="730,938" path="m9972,-1575l9962,-1575,9950,-1587,9948,-1596,9948,-1606,9950,-1620,9950,-1966,10046,-1966,10046,-1623,10049,-1618,10049,-1606,10044,-1596,10042,-1594,10039,-1589,10037,-1587,10032,-1584,10025,-1582,10020,-1580,10013,-1577,9982,-1577,9972,-1575e" filled="t" fillcolor="#FF0000" stroked="f">
              <v:path arrowok="t"/>
              <v:fill/>
            </v:shape>
            <v:shape style="position:absolute;left:9523;top:-2513;width:730;height:938" coordorigin="9523,-2513" coordsize="730,938" path="m9998,-1575l9982,-1577,10013,-1577,9998,-1575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2.919998pt;margin-top:-95.181969pt;width:33.938pt;height:42.85pt;mso-position-horizontal-relative:page;mso-position-vertical-relative:paragraph;z-index:-366" coordorigin="1658,-1904" coordsize="679,857">
            <v:shape style="position:absolute;left:1658;top:-1904;width:679;height:857" coordorigin="1658,-1904" coordsize="679,857" path="m1903,-1520l1814,-1520,1814,-1887,1819,-1894,1822,-1899,1829,-1901,1834,-1904,1853,-1904,1862,-1901,1877,-1899,1894,-1896,1908,-1894,1913,-1892,1918,-1887,1918,-1880,1915,-1877,1913,-1865,1908,-1856,1906,-1844,1903,-1834,1903,-1520e" filled="t" fillcolor="#FF0000" stroked="f">
              <v:path arrowok="t"/>
              <v:fill/>
            </v:shape>
            <v:shape style="position:absolute;left:1658;top:-1904;width:679;height:857" coordorigin="1658,-1904" coordsize="679,857" path="m1933,-1560l1927,-1560,1927,-1565,1932,-1570,1942,-1582,2011,-1666,2057,-1731,2117,-1832,2136,-1875,2141,-1882,2143,-1884,2146,-1884,2148,-1887,2155,-1887,2158,-1884,2165,-1882,2174,-1875,2184,-1865,2203,-1851,2218,-1834,2232,-1822,2242,-1808,2251,-1798,2256,-1788,2261,-1781,2261,-1779,2260,-1775,2258,-1774,2256,-1772,2246,-1767,2232,-1764,2218,-1760,2206,-1752,2110,-1680,2042,-1632,2009,-1606,1956,-1572,1939,-1563,1933,-1560e" filled="t" fillcolor="#FF0000" stroked="f">
              <v:path arrowok="t"/>
              <v:fill/>
            </v:shape>
            <v:shape style="position:absolute;left:1658;top:-1904;width:679;height:857" coordorigin="1658,-1904" coordsize="679,857" path="m1854,-1047l1850,-1047,1846,-1054,1836,-1066,1826,-1083,1817,-1102,1807,-1124,1802,-1131,1800,-1136,1798,-1143,1798,-1150,1802,-1164,1810,-1179,1812,-1186,1812,-1193,1814,-1200,1814,-1505,1670,-1505,1666,-1508,1661,-1512,1659,-1515,1658,-1517,1661,-1517,1666,-1520,2198,-1520,2206,-1527,2220,-1551,2230,-1572,2239,-1587,2246,-1596,2249,-1599,2256,-1599,2263,-1596,2268,-1592,2278,-1587,2294,-1572,2326,-1541,2335,-1524,2338,-1517,2340,-1512,2335,-1503,2330,-1500,1903,-1500,1903,-1205,1986,-1205,1932,-1140,1903,-1104,1879,-1073,1872,-1061,1865,-1052,1859,-1047,1858,-1047,1856,-1047,1854,-1047e" filled="t" fillcolor="#FF0000" stroked="f">
              <v:path arrowok="t"/>
              <v:fill/>
            </v:shape>
            <v:shape style="position:absolute;left:1658;top:-1904;width:679;height:857" coordorigin="1658,-1904" coordsize="679,857" path="m1929,-1559l1927,-1560,1927,-1560,1927,-1561,1927,-1560,1933,-1560,1929,-1559e" filled="t" fillcolor="#FF0000" stroked="f">
              <v:path arrowok="t"/>
              <v:fill/>
            </v:shape>
            <v:shape style="position:absolute;left:1658;top:-1904;width:679;height:857" coordorigin="1658,-1904" coordsize="679,857" path="m2213,-1061l2210,-1061,2196,-1068,2191,-1073,2184,-1083,2162,-1102,2107,-1164,2064,-1236,2033,-1316,2023,-1344,2016,-1373,2002,-1467,1999,-1500,2018,-1500,2021,-1484,2030,-1450,2038,-1433,2042,-1419,2050,-1402,2064,-1373,2074,-1359,2081,-1344,2100,-1316,2112,-1304,2122,-1292,2194,-1232,2258,-1198,2311,-1174,2323,-1172,2330,-1169,2335,-1166,2337,-1164,2335,-1162,2333,-1160,2328,-1160,2323,-1157,2270,-1128,2242,-1085,2234,-1076,2222,-1064,2218,-1064,2213,-1061e" filled="t" fillcolor="#FF0000" stroked="f">
              <v:path arrowok="t"/>
              <v:fill/>
            </v:shape>
            <v:shape style="position:absolute;left:1658;top:-1904;width:679;height:857" coordorigin="1658,-1904" coordsize="679,857" path="m1986,-1205l1903,-1205,1951,-1227,1975,-1236,1994,-1244,2004,-1251,2014,-1253,2016,-1254,2018,-1254,2020,-1253,2021,-1252,2021,-1251,2021,-1248,2018,-1244,2011,-1236,2004,-1227,1986,-1205e" filled="t" fillcolor="#FF0000" stroked="f">
              <v:path arrowok="t"/>
              <v:fill/>
            </v:shape>
            <v:shape style="position:absolute;left:1658;top:-1904;width:679;height:857" coordorigin="1658,-1904" coordsize="679,857" path="m1857,-1047l1856,-1047,1858,-1047,1857,-1047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44pt;margin-top:-93.981972pt;width:34.8pt;height:41.7pt;mso-position-horizontal-relative:page;mso-position-vertical-relative:paragraph;z-index:-365" coordorigin="2880,-1880" coordsize="696,834">
            <v:shape style="position:absolute;left:2880;top:-1880;width:696;height:834" coordorigin="2880,-1880" coordsize="696,834" path="m3365,-1652l3276,-1652,3276,-1860,3278,-1864,3278,-1868,3281,-1872,3286,-1874,3290,-1878,3295,-1878,3300,-1880,3310,-1880,3324,-1878,3341,-1876,3355,-1876,3374,-1866,3379,-1862,3379,-1850,3372,-1842,3367,-1832,3365,-1830,3365,-1710,3372,-1710,3379,-1706,3420,-1696,3365,-1696,3365,-1652e" filled="t" fillcolor="#FF0000" stroked="f">
              <v:path arrowok="t"/>
              <v:fill/>
            </v:shape>
            <v:shape style="position:absolute;left:2880;top:-1880;width:696;height:834" coordorigin="2880,-1880" coordsize="696,834" path="m3046,-1696l3026,-1696,3019,-1698,3012,-1704,2998,-1724,2995,-1734,2993,-1746,2993,-1758,2990,-1770,2964,-1836,2950,-1848,2948,-1852,2947,-1852,2959,-1856,2969,-1856,2981,-1860,3043,-1842,3062,-1820,3072,-1812,3077,-1800,3082,-1784,3082,-1770,3084,-1764,3082,-1756,3082,-1740,3077,-1728,3072,-1720,3067,-1710,3046,-1696e" filled="t" fillcolor="#FF0000" stroked="f">
              <v:path arrowok="t"/>
              <v:fill/>
            </v:shape>
            <v:shape style="position:absolute;left:2880;top:-1880;width:696;height:834" coordorigin="2880,-1880" coordsize="696,834" path="m2983,-1068l2971,-1068,2947,-1080,2945,-1084,2940,-1090,2935,-1098,2928,-1120,2928,-1154,2933,-1166,2935,-1180,2950,-1244,2950,-1288,2935,-1316,2926,-1326,2918,-1336,2906,-1346,2897,-1350,2895,-1354,2894,-1356,2894,-1358,2899,-1358,2902,-1360,2921,-1360,2940,-1364,2947,-1368,2957,-1372,3002,-1420,3031,-1490,3065,-1588,3084,-1650,3103,-1720,3110,-1736,3115,-1746,3118,-1754,3122,-1758,3123,-1758,3122,-1748,3120,-1736,3115,-1720,3084,-1596,3060,-1490,3050,-1442,3041,-1396,3034,-1352,3026,-1312,3022,-1276,3022,-1250,3024,-1226,3026,-1200,3031,-1166,3034,-1154,3034,-1146,3005,-1076,2995,-1070,2983,-1068e" filled="t" fillcolor="#FF0000" stroked="f">
              <v:path arrowok="t"/>
              <v:fill/>
            </v:shape>
            <v:shape style="position:absolute;left:2880;top:-1880;width:696;height:834" coordorigin="2880,-1880" coordsize="696,834" path="m3082,-1374l3075,-1374,3074,-1376,3074,-1382,3079,-1388,3084,-1398,3101,-1428,3115,-1458,3127,-1490,3142,-1520,3161,-1586,3175,-1656,3178,-1672,3182,-1684,3185,-1692,3188,-1694,3190,-1696,3192,-1698,3199,-1698,3247,-1674,3262,-1662,3276,-1652,3365,-1652,3365,-1628,3276,-1628,3271,-1626,3269,-1622,3257,-1608,3242,-1580,3226,-1556,3206,-1528,3187,-1502,3166,-1476,3094,-1388,3086,-1382,3082,-1374e" filled="t" fillcolor="#FF0000" stroked="f">
              <v:path arrowok="t"/>
              <v:fill/>
            </v:shape>
            <v:shape style="position:absolute;left:2880;top:-1880;width:696;height:834" coordorigin="2880,-1880" coordsize="696,834" path="m3535,-1472l3523,-1472,3509,-1480,3478,-1538,3470,-1568,3466,-1580,3461,-1590,3456,-1602,3451,-1612,3444,-1622,3439,-1632,3425,-1648,3418,-1658,3401,-1672,3394,-1680,3384,-1684,3374,-1692,3365,-1696,3420,-1696,3437,-1688,3454,-1684,3468,-1676,3480,-1672,3492,-1664,3547,-1624,3569,-1590,3574,-1584,3574,-1576,3576,-1568,3576,-1536,3574,-1520,3569,-1506,3564,-1496,3557,-1488,3554,-1482,3535,-1472e" filled="t" fillcolor="#FF0000" stroked="f">
              <v:path arrowok="t"/>
              <v:fill/>
            </v:shape>
            <v:shape style="position:absolute;left:2880;top:-1880;width:696;height:834" coordorigin="2880,-1880" coordsize="696,834" path="m2969,-1492l2954,-1492,2947,-1494,2942,-1496,2935,-1502,2933,-1508,2928,-1516,2923,-1532,2923,-1566,2916,-1596,2906,-1610,2899,-1620,2882,-1636,2880,-1638,2880,-1640,2882,-1644,2887,-1646,2892,-1646,2899,-1648,2916,-1648,2938,-1644,2954,-1640,2969,-1634,2981,-1626,2988,-1624,2993,-1620,3000,-1608,3010,-1584,3012,-1572,3012,-1548,3007,-1532,3005,-1520,2998,-1512,2976,-1494,2969,-1492e" filled="t" fillcolor="#FF0000" stroked="f">
              <v:path arrowok="t"/>
              <v:fill/>
            </v:shape>
            <v:shape style="position:absolute;left:2880;top:-1880;width:696;height:834" coordorigin="2880,-1880" coordsize="696,834" path="m3312,-1286l3298,-1286,3290,-1288,3286,-1290,3283,-1296,3278,-1300,3276,-1304,3276,-1628,3365,-1628,3365,-1314,3466,-1314,3457,-1300,3355,-1300,3348,-1296,3338,-1290,3326,-1288,3312,-1286e" filled="t" fillcolor="#FF0000" stroked="f">
              <v:path arrowok="t"/>
              <v:fill/>
            </v:shape>
            <v:shape style="position:absolute;left:2880;top:-1880;width:696;height:834" coordorigin="2880,-1880" coordsize="696,834" path="m3466,-1314l3365,-1314,3379,-1344,3391,-1372,3401,-1400,3410,-1432,3415,-1444,3418,-1454,3420,-1460,3422,-1462,3425,-1462,3427,-1464,3442,-1456,3454,-1452,3473,-1440,3506,-1422,3516,-1412,3526,-1408,3530,-1400,3533,-1398,3533,-1396,3533,-1394,3533,-1392,3523,-1384,3518,-1384,3509,-1380,3499,-1370,3497,-1364,3487,-1352,3473,-1324,3466,-1314e" filled="t" fillcolor="#FF0000" stroked="f">
              <v:path arrowok="t"/>
              <v:fill/>
            </v:shape>
            <v:shape style="position:absolute;left:2880;top:-1880;width:696;height:834" coordorigin="2880,-1880" coordsize="696,834" path="m3053,-1046l3041,-1046,3039,-1048,3040,-1050,3043,-1050,3050,-1058,3086,-1074,3130,-1098,3151,-1112,3173,-1124,3192,-1140,3211,-1152,3278,-1210,3307,-1238,3319,-1254,3334,-1268,3343,-1286,3355,-1300,3457,-1300,3418,-1250,3374,-1206,3326,-1166,3247,-1116,3156,-1076,3089,-1056,3070,-1050,3053,-1046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04.462997pt;margin-top:-94.341972pt;width:34.217pt;height:42.6pt;mso-position-horizontal-relative:page;mso-position-vertical-relative:paragraph;z-index:-364" coordorigin="4089,-1887" coordsize="684,852">
            <v:shape style="position:absolute;left:4089;top:-1887;width:684;height:852" coordorigin="4089,-1887" coordsize="684,852" path="m4764,-1702l4102,-1702,4092,-1707,4090,-1709,4089,-1712,4090,-1715,4092,-1716,4394,-1716,4392,-1721,4387,-1728,4385,-1733,4382,-1743,4382,-1750,4380,-1760,4380,-1781,4378,-1796,4378,-1808,4370,-1836,4368,-1844,4363,-1851,4358,-1856,4351,-1865,4342,-1872,4337,-1877,4335,-1879,4335,-1881,4337,-1884,4344,-1884,4354,-1887,4366,-1887,4382,-1884,4406,-1880,4416,-1877,4428,-1875,4435,-1870,4445,-1868,4452,-1863,4459,-1856,4466,-1851,4471,-1844,4478,-1836,4481,-1829,4486,-1822,4493,-1793,4488,-1769,4474,-1740,4459,-1726,4450,-1719,4769,-1719,4774,-1709,4771,-1707,4766,-1704,4764,-1702e" filled="t" fillcolor="#FF0000" stroked="f">
              <v:path arrowok="t"/>
              <v:fill/>
            </v:shape>
            <v:shape style="position:absolute;left:4089;top:-1887;width:684;height:852" coordorigin="4089,-1887" coordsize="684,852" path="m4769,-1719l4637,-1719,4651,-1755,4666,-1779,4670,-1788,4680,-1798,4685,-1800,4690,-1798,4697,-1796,4704,-1788,4714,-1781,4735,-1760,4762,-1731,4766,-1724,4769,-1719e" filled="t" fillcolor="#FF0000" stroked="f">
              <v:path arrowok="t"/>
              <v:fill/>
            </v:shape>
            <v:shape style="position:absolute;left:4089;top:-1887;width:684;height:852" coordorigin="4089,-1887" coordsize="684,852" path="m4466,-1556l4373,-1556,4373,-1702,4488,-1702,4481,-1700,4476,-1697,4471,-1692,4469,-1685,4464,-1666,4466,-1654,4466,-1556e" filled="t" fillcolor="#FF0000" stroked="f">
              <v:path arrowok="t"/>
              <v:fill/>
            </v:shape>
            <v:shape style="position:absolute;left:4089;top:-1887;width:684;height:852" coordorigin="4089,-1887" coordsize="684,852" path="m4680,-1556l4570,-1556,4572,-1560,4577,-1568,4582,-1577,4591,-1594,4596,-1599,4598,-1604,4632,-1594,4646,-1587,4658,-1577,4673,-1565,4680,-1556e" filled="t" fillcolor="#FF0000" stroked="f">
              <v:path arrowok="t"/>
              <v:fill/>
            </v:shape>
            <v:shape style="position:absolute;left:4089;top:-1887;width:684;height:852" coordorigin="4089,-1887" coordsize="684,852" path="m4210,-1157l4178,-1157,4174,-1160,4171,-1164,4171,-1167,4169,-1172,4169,-1544,4171,-1565,4171,-1582,4174,-1592,4174,-1594,4176,-1596,4177,-1597,4178,-1598,4181,-1599,4183,-1596,4193,-1594,4202,-1589,4219,-1580,4234,-1570,4246,-1563,4255,-1556,4466,-1556,4681,-1555,4682,-1553,4690,-1541,4466,-1541,4466,-1539,4296,-1539,4289,-1536,4279,-1536,4277,-1534,4272,-1532,4270,-1527,4267,-1524,4265,-1520,4262,-1517,4260,-1510,4260,-1493,4262,-1486,4262,-1203,4260,-1196,4260,-1191,4258,-1186,4255,-1184,4250,-1174,4236,-1167,4224,-1162,4210,-1157e" filled="t" fillcolor="#FF0000" stroked="f">
              <v:path arrowok="t"/>
              <v:fill/>
            </v:shape>
            <v:shape style="position:absolute;left:4089;top:-1887;width:684;height:852" coordorigin="4089,-1887" coordsize="684,852" path="m4681,-1555l4566,-1555,4567,-1556,4570,-1556,4680,-1556e" filled="t" fillcolor="#FF0000" stroked="f">
              <v:path arrowok="t"/>
              <v:fill/>
            </v:shape>
            <v:shape style="position:absolute;left:4089;top:-1887;width:684;height:852" coordorigin="4089,-1887" coordsize="684,852" path="m4574,-1138l4572,-1140,4567,-1143,4562,-1148,4558,-1157,4553,-1172,4553,-1179,4548,-1193,4543,-1200,4541,-1205,4526,-1220,4510,-1239,4510,-1241,4510,-1241,4514,-1246,4519,-1246,4526,-1248,4541,-1248,4560,-1253,4567,-1258,4572,-1260,4577,-1265,4579,-1272,4579,-1275,4582,-1277,4582,-1541,4690,-1541,4692,-1539,4702,-1522,4702,-1517,4699,-1512,4694,-1508,4680,-1486,4678,-1481,4678,-1222,4673,-1203,4668,-1193,4663,-1186,4658,-1176,4654,-1169,4649,-1164,4642,-1160,4634,-1152,4625,-1150,4618,-1145,4608,-1143,4596,-1140,4586,-1140,4574,-1138e" filled="t" fillcolor="#FF0000" stroked="f">
              <v:path arrowok="t"/>
              <v:fill/>
            </v:shape>
            <v:shape style="position:absolute;left:4089;top:-1887;width:684;height:852" coordorigin="4089,-1887" coordsize="684,852" path="m4387,-1035l4382,-1035,4375,-1042,4373,-1047,4373,-1536,4308,-1536,4296,-1539,4466,-1539,4466,-1071,4464,-1066,4464,-1061,4462,-1056,4459,-1054,4457,-1049,4438,-1040,4426,-1037,4392,-1037,4387,-1035e" filled="t" fillcolor="#FF0000" stroked="f">
              <v:path arrowok="t"/>
              <v:fill/>
            </v:shape>
            <v:shape style="position:absolute;left:4089;top:-1887;width:684;height:852" coordorigin="4089,-1887" coordsize="684,852" path="m4409,-1035l4392,-1037,4426,-1037,4409,-1035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66.040009pt;margin-top:-94.461967pt;width:34.2pt;height:43.4pt;mso-position-horizontal-relative:page;mso-position-vertical-relative:paragraph;z-index:-363" coordorigin="5321,-1889" coordsize="684,868">
            <v:shape style="position:absolute;left:5321;top:-1889;width:684;height:868" coordorigin="5321,-1889" coordsize="684,868" path="m5894,-1643l5808,-1643,5808,-1863,5810,-1871,5810,-1875,5815,-1885,5818,-1887,5822,-1887,5827,-1889,5861,-1885,5875,-1885,5887,-1883,5897,-1879,5904,-1875,5909,-1871,5911,-1867,5911,-1861,5906,-1851,5897,-1839,5894,-1833,5894,-1643e" filled="t" fillcolor="#FF0000" stroked="f">
              <v:path arrowok="t"/>
              <v:fill/>
            </v:shape>
            <v:shape style="position:absolute;left:5321;top:-1889;width:684;height:868" coordorigin="5321,-1889" coordsize="684,868" path="m5626,-1793l5525,-1793,5534,-1813,5549,-1833,5558,-1841,5570,-1835,5585,-1827,5597,-1821,5609,-1811,5626,-1793e" filled="t" fillcolor="#FF0000" stroked="f">
              <v:path arrowok="t"/>
              <v:fill/>
            </v:shape>
            <v:shape style="position:absolute;left:5321;top:-1889;width:684;height:868" coordorigin="5321,-1889" coordsize="684,868" path="m5366,-1241l5338,-1241,5330,-1257,5328,-1267,5328,-1787,5326,-1799,5328,-1807,5328,-1813,5330,-1821,5333,-1823,5338,-1825,5342,-1825,5347,-1823,5364,-1819,5378,-1813,5398,-1803,5414,-1793,5626,-1793,5633,-1781,5635,-1779,5417,-1779,5412,-1777,5407,-1773,5405,-1767,5405,-1763,5402,-1755,5405,-1747,5405,-1297,5402,-1289,5402,-1279,5400,-1273,5400,-1269,5398,-1263,5383,-1249,5376,-1245,5366,-1241e" filled="t" fillcolor="#FF0000" stroked="f">
              <v:path arrowok="t"/>
              <v:fill/>
            </v:shape>
            <v:shape style="position:absolute;left:5321;top:-1889;width:684;height:868" coordorigin="5321,-1889" coordsize="684,868" path="m5566,-1263l5554,-1263,5544,-1271,5542,-1275,5539,-1283,5539,-1779,5635,-1779,5640,-1773,5640,-1769,5638,-1765,5628,-1753,5618,-1743,5618,-1739,5616,-1737,5616,-1301,5614,-1297,5614,-1293,5611,-1287,5606,-1281,5599,-1275,5590,-1271,5566,-1263e" filled="t" fillcolor="#FF0000" stroked="f">
              <v:path arrowok="t"/>
              <v:fill/>
            </v:shape>
            <v:shape style="position:absolute;left:5321;top:-1889;width:684;height:868" coordorigin="5321,-1889" coordsize="684,868" path="m5322,-1043l5321,-1043,5321,-1045,5323,-1047,5326,-1055,5333,-1063,5338,-1069,5350,-1083,5359,-1097,5371,-1113,5378,-1127,5388,-1141,5410,-1191,5419,-1225,5424,-1245,5429,-1261,5434,-1299,5436,-1319,5436,-1429,5434,-1527,5434,-1701,5438,-1713,5443,-1717,5465,-1717,5479,-1715,5491,-1715,5522,-1695,5515,-1689,5513,-1681,5508,-1661,5508,-1481,5506,-1429,5506,-1381,5503,-1341,5501,-1307,5496,-1281,5494,-1269,5491,-1259,5520,-1251,5537,-1245,5489,-1245,5465,-1191,5417,-1123,5333,-1049,5328,-1045,5322,-1043e" filled="t" fillcolor="#FF0000" stroked="f">
              <v:path arrowok="t"/>
              <v:fill/>
            </v:shape>
            <v:shape style="position:absolute;left:5321;top:-1889;width:684;height:868" coordorigin="5321,-1889" coordsize="684,868" path="m5619,-1215l5602,-1215,5618,-1235,5633,-1253,5662,-1297,5674,-1319,5688,-1343,5712,-1391,5722,-1417,5734,-1443,5762,-1529,5777,-1593,5784,-1627,5645,-1627,5635,-1631,5635,-1635,5635,-1639,5638,-1643,5894,-1643,5897,-1645,5897,-1647,5904,-1661,5911,-1683,5916,-1693,5923,-1705,5933,-1713,5940,-1713,5945,-1709,5959,-1701,5976,-1683,5995,-1661,5998,-1659,6002,-1653,6002,-1645,6005,-1641,6002,-1635,6003,-1633,6000,-1631,5998,-1631,5993,-1629,5894,-1629,5894,-1439,5808,-1439,5801,-1425,5779,-1391,5758,-1359,5734,-1331,5712,-1301,5662,-1251,5638,-1229,5619,-1215e" filled="t" fillcolor="#FF0000" stroked="f">
              <v:path arrowok="t"/>
              <v:fill/>
            </v:shape>
            <v:shape style="position:absolute;left:5321;top:-1889;width:684;height:868" coordorigin="5321,-1889" coordsize="684,868" path="m5810,-1021l5803,-1021,5796,-1023,5791,-1023,5782,-1031,5777,-1041,5777,-1047,5774,-1059,5770,-1079,5765,-1087,5758,-1093,5753,-1101,5734,-1115,5726,-1117,5717,-1123,5710,-1125,5705,-1125,5702,-1129,5712,-1133,5722,-1133,5731,-1137,5770,-1137,5782,-1139,5791,-1139,5808,-1173,5808,-1439,5894,-1439,5894,-1097,5892,-1089,5892,-1081,5887,-1067,5882,-1059,5878,-1055,5873,-1047,5861,-1037,5856,-1035,5849,-1031,5839,-1029,5832,-1027,5822,-1023,5810,-1021e" filled="t" fillcolor="#FF0000" stroked="f">
              <v:path arrowok="t"/>
              <v:fill/>
            </v:shape>
            <v:shape style="position:absolute;left:5321;top:-1889;width:684;height:868" coordorigin="5321,-1889" coordsize="684,868" path="m5606,-1059l5599,-1059,5585,-1065,5558,-1125,5556,-1137,5556,-1147,5549,-1175,5544,-1183,5542,-1191,5522,-1221,5518,-1225,5510,-1229,5503,-1237,5489,-1245,5537,-1245,5549,-1241,5575,-1229,5602,-1215,5619,-1215,5611,-1209,5640,-1179,5645,-1167,5654,-1147,5654,-1123,5652,-1109,5647,-1091,5642,-1083,5635,-1077,5630,-1069,5621,-1067,5606,-1059e" filled="t" fillcolor="#FF0000" stroked="f">
              <v:path arrowok="t"/>
              <v:fill/>
            </v:shape>
            <v:shape style="position:absolute;left:5321;top:-1889;width:684;height:868" coordorigin="5321,-1889" coordsize="684,868" path="m5347,-1239l5342,-1241,5354,-1241,5347,-1239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25.079987pt;margin-top:-94.701965pt;width:35.346pt;height:42.4pt;mso-position-horizontal-relative:page;mso-position-vertical-relative:paragraph;z-index:-362" coordorigin="6502,-1894" coordsize="707,848">
            <v:shape style="position:absolute;left:6502;top:-1894;width:707;height:848" coordorigin="6502,-1894" coordsize="707,848" path="m6939,-1522l6874,-1522,6878,-1546,6886,-1574,6890,-1606,6895,-1646,6902,-1688,6910,-1736,6922,-1850,6922,-1862,6924,-1874,6929,-1888,6934,-1892,6941,-1894,6946,-1894,6953,-1892,6974,-1890,6991,-1888,7020,-1882,7039,-1874,7049,-1864,7049,-1858,7046,-1852,7037,-1838,7027,-1826,7022,-1814,7013,-1780,7001,-1736,6989,-1688,6984,-1662,7206,-1662,7207,-1660,7209,-1656,7208,-1654,7208,-1652,7207,-1650,7202,-1648,6977,-1648,6936,-1538,6939,-1522e" filled="t" fillcolor="#FF0000" stroked="f">
              <v:path arrowok="t"/>
              <v:fill/>
            </v:shape>
            <v:shape style="position:absolute;left:6502;top:-1894;width:707;height:848" coordorigin="6502,-1894" coordsize="707,848" path="m6835,-1250l6641,-1250,6650,-1252,6662,-1256,6677,-1258,6691,-1258,6691,-1760,6535,-1760,6530,-1762,6528,-1762,6523,-1768,6523,-1772,6522,-1776,6522,-1778,6526,-1780,6777,-1780,6778,-1782,6782,-1786,6811,-1834,6821,-1844,6830,-1844,6835,-1842,6850,-1832,6857,-1826,6864,-1816,6883,-1794,6890,-1782,6892,-1776,6892,-1774,6893,-1772,6890,-1770,6886,-1768,6878,-1766,6799,-1766,6792,-1762,6787,-1758,6782,-1756,6778,-1748,6775,-1742,6775,-1734,6773,-1724,6773,-1522,6939,-1522,6942,-1506,6773,-1506,6773,-1270,6877,-1270,6874,-1268,6835,-1250e" filled="t" fillcolor="#FF0000" stroked="f">
              <v:path arrowok="t"/>
              <v:fill/>
            </v:shape>
            <v:shape style="position:absolute;left:6502;top:-1894;width:707;height:848" coordorigin="6502,-1894" coordsize="707,848" path="m7206,-1662l7080,-1662,7082,-1664,7087,-1672,7099,-1696,7106,-1712,7114,-1724,7121,-1732,7123,-1734,7126,-1736,7133,-1734,7140,-1730,7150,-1724,7169,-1710,7188,-1686,7200,-1674,7205,-1666,7206,-1662e" filled="t" fillcolor="#FF0000" stroked="f">
              <v:path arrowok="t"/>
              <v:fill/>
            </v:shape>
            <v:shape style="position:absolute;left:6502;top:-1894;width:707;height:848" coordorigin="6502,-1894" coordsize="707,848" path="m7072,-1348l6991,-1348,7003,-1384,7013,-1420,7027,-1492,7037,-1568,7039,-1604,7039,-1648,7085,-1648,7114,-1636,7126,-1630,7135,-1626,7142,-1622,7152,-1606,7152,-1600,7150,-1594,7140,-1586,7133,-1576,7132,-1574,7130,-1570,7123,-1528,7104,-1446,7092,-1408,7072,-1348e" filled="t" fillcolor="#FF0000" stroked="f">
              <v:path arrowok="t"/>
              <v:fill/>
            </v:shape>
            <v:shape style="position:absolute;left:6502;top:-1894;width:707;height:848" coordorigin="6502,-1894" coordsize="707,848" path="m6535,-1106l6530,-1108,6526,-1112,6523,-1122,6518,-1132,6514,-1144,6511,-1158,6502,-1198,6502,-1214,6506,-1222,6511,-1228,6516,-1230,6530,-1234,6550,-1234,6559,-1238,6566,-1238,6566,-1590,6569,-1594,6569,-1600,6571,-1602,6574,-1606,6581,-1612,6586,-1614,6622,-1614,6634,-1612,6638,-1610,6641,-1606,6646,-1604,6648,-1602,6648,-1600,6650,-1594,6650,-1588,6646,-1578,6643,-1566,6641,-1562,6641,-1250,6835,-1250,6710,-1192,6641,-1158,6578,-1124,6562,-1118,6550,-1110,6540,-1108,6535,-1106e" filled="t" fillcolor="#FF0000" stroked="f">
              <v:path arrowok="t"/>
              <v:fill/>
            </v:shape>
            <v:shape style="position:absolute;left:6502;top:-1894;width:707;height:848" coordorigin="6502,-1894" coordsize="707,848" path="m6874,-1522l6773,-1522,6785,-1542,6797,-1558,6806,-1570,6809,-1576,6814,-1578,6821,-1578,6830,-1574,6847,-1556,6859,-1542,6874,-1522e" filled="t" fillcolor="#FF0000" stroked="f">
              <v:path arrowok="t"/>
              <v:fill/>
            </v:shape>
            <v:shape style="position:absolute;left:6502;top:-1894;width:707;height:848" coordorigin="6502,-1894" coordsize="707,848" path="m6838,-1386l6833,-1386,6830,-1388,6830,-1396,6838,-1414,6847,-1442,6869,-1506,6942,-1506,6942,-1502,6919,-1502,6898,-1468,6881,-1438,6864,-1418,6852,-1400,6838,-1386e" filled="t" fillcolor="#FF0000" stroked="f">
              <v:path arrowok="t"/>
              <v:fill/>
            </v:shape>
            <v:shape style="position:absolute;left:6502;top:-1894;width:707;height:848" coordorigin="6502,-1894" coordsize="707,848" path="m6742,-1048l6721,-1048,6721,-1050,6722,-1052,6732,-1060,6751,-1070,6768,-1078,6787,-1092,6804,-1102,6818,-1114,6835,-1126,6850,-1138,6878,-1168,6893,-1180,6905,-1196,6929,-1226,6938,-1242,6950,-1258,6960,-1276,6950,-1314,6941,-1354,6931,-1402,6924,-1454,6922,-1482,6919,-1502,6942,-1502,6946,-1484,6950,-1460,6965,-1412,6974,-1390,6982,-1370,6991,-1348,7072,-1348,7068,-1336,7054,-1302,7039,-1270,7054,-1254,7068,-1234,7085,-1218,7112,-1198,6991,-1198,6931,-1144,6866,-1100,6835,-1084,6821,-1074,6804,-1070,6790,-1062,6756,-1052,6742,-1048e" filled="t" fillcolor="#FF0000" stroked="f">
              <v:path arrowok="t"/>
              <v:fill/>
            </v:shape>
            <v:shape style="position:absolute;left:6502;top:-1894;width:707;height:848" coordorigin="6502,-1894" coordsize="707,848" path="m6877,-1270l6773,-1270,6811,-1278,6840,-1282,6864,-1286,6886,-1286,6889,-1284,6891,-1282,6891,-1282,6891,-1280,6890,-1280,6890,-1278,6886,-1276,6877,-1270e" filled="t" fillcolor="#FF0000" stroked="f">
              <v:path arrowok="t"/>
              <v:fill/>
            </v:shape>
            <v:shape style="position:absolute;left:6502;top:-1894;width:707;height:848" coordorigin="6502,-1894" coordsize="707,848" path="m7118,-1046l7111,-1046,7106,-1048,7070,-1078,7056,-1096,7044,-1114,7030,-1132,7018,-1154,7003,-1174,6991,-1198,7112,-1198,7123,-1190,7145,-1172,7169,-1160,7193,-1146,7200,-1144,7205,-1144,7207,-1142,7207,-1138,7205,-1136,7202,-1132,7147,-1082,7130,-1054,7123,-1048,7118,-1046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86.230988pt;margin-top:-94.461967pt;width:33.353pt;height:42.6pt;mso-position-horizontal-relative:page;mso-position-vertical-relative:paragraph;z-index:-361" coordorigin="7725,-1889" coordsize="667,852">
            <v:shape style="position:absolute;left:7725;top:-1889;width:667;height:852" coordorigin="7725,-1889" coordsize="667,852" path="m8306,-1836l8184,-1836,8191,-1844,8198,-1853,8206,-1865,8210,-1875,8213,-1882,8218,-1884,8220,-1889,8230,-1887,8237,-1882,8246,-1877,8258,-1872,8268,-1865,8280,-1856,8306,-1836e" filled="t" fillcolor="#FF0000" stroked="f">
              <v:path arrowok="t"/>
              <v:fill/>
            </v:shape>
            <v:shape style="position:absolute;left:7725;top:-1889;width:667;height:852" coordorigin="7725,-1889" coordsize="667,852" path="m7725,-1088l7725,-1088,7726,-1090,7726,-1092,7728,-1100,7738,-1119,7738,-1124,7747,-1143,7776,-1220,7786,-1263,7790,-1282,7795,-1304,7798,-1328,7802,-1349,7802,-1373,7805,-1395,7807,-1419,7807,-1863,7807,-1865,7808,-1867,7809,-1869,7810,-1870,7817,-1872,7824,-1872,7831,-1870,7843,-1868,7855,-1863,7889,-1848,7903,-1841,7913,-1839,7920,-1836,8306,-1836,8311,-1827,8314,-1824,8314,-1822,7920,-1822,7913,-1820,7908,-1817,7903,-1812,7898,-1803,7896,-1796,7896,-1683,8297,-1683,8297,-1666,7891,-1666,7891,-1556,8366,-1556,8376,-1544,8377,-1541,7889,-1541,7889,-1448,7884,-1419,7882,-1390,7877,-1364,7855,-1284,7846,-1260,7834,-1236,7824,-1215,7781,-1150,7766,-1131,7740,-1102,7733,-1092,7727,-1088,7725,-1088e" filled="t" fillcolor="#FF0000" stroked="f">
              <v:path arrowok="t"/>
              <v:fill/>
            </v:shape>
            <v:shape style="position:absolute;left:7725;top:-1889;width:667;height:852" coordorigin="7725,-1889" coordsize="667,852" path="m8184,-1836l7920,-1836,8182,-1837,8184,-1836e" filled="t" fillcolor="#FF0000" stroked="f">
              <v:path arrowok="t"/>
              <v:fill/>
            </v:shape>
            <v:shape style="position:absolute;left:7725;top:-1889;width:667;height:852" coordorigin="7725,-1889" coordsize="667,852" path="m8297,-1683l8203,-1683,8203,-1822,8314,-1822,8314,-1815,8306,-1800,8302,-1796,8297,-1786,8297,-1683e" filled="t" fillcolor="#FF0000" stroked="f">
              <v:path arrowok="t"/>
              <v:fill/>
            </v:shape>
            <v:shape style="position:absolute;left:7725;top:-1889;width:667;height:852" coordorigin="7725,-1889" coordsize="667,852" path="m8246,-1611l8225,-1611,8220,-1613,8215,-1613,8206,-1623,8206,-1628,8203,-1632,8203,-1666,8297,-1666,8297,-1637,8294,-1635,8292,-1630,8287,-1625,8273,-1616,8261,-1613,8246,-1611e" filled="t" fillcolor="#FF0000" stroked="f">
              <v:path arrowok="t"/>
              <v:fill/>
            </v:shape>
            <v:shape style="position:absolute;left:7725;top:-1889;width:667;height:852" coordorigin="7725,-1889" coordsize="667,852" path="m8366,-1556l8263,-1556,8273,-1575,8280,-1587,8287,-1601,8290,-1603,8292,-1603,8294,-1604,8311,-1596,8328,-1587,8340,-1577,8354,-1568,8366,-1556e" filled="t" fillcolor="#FF0000" stroked="f">
              <v:path arrowok="t"/>
              <v:fill/>
            </v:shape>
            <v:shape style="position:absolute;left:7725;top:-1889;width:667;height:852" coordorigin="7725,-1889" coordsize="667,852" path="m8346,-1140l8184,-1140,8198,-1143,8222,-1148,8232,-1155,8239,-1160,8246,-1167,8256,-1191,8261,-1220,8266,-1239,8268,-1260,8268,-1282,8270,-1306,8270,-1541,8377,-1541,8383,-1532,8392,-1519,8390,-1517,8390,-1512,8383,-1505,8369,-1481,8366,-1476,8366,-1467,8364,-1460,8364,-1332,8362,-1277,8357,-1229,8352,-1186,8350,-1169,8347,-1150,8346,-1140e" filled="t" fillcolor="#FF0000" stroked="f">
              <v:path arrowok="t"/>
              <v:fill/>
            </v:shape>
            <v:shape style="position:absolute;left:7725;top:-1889;width:667;height:852" coordorigin="7725,-1889" coordsize="667,852" path="m8208,-1431l8100,-1431,8102,-1433,8107,-1436,8112,-1443,8117,-1452,8122,-1464,8124,-1472,8129,-1477,8130,-1478,8131,-1479,8148,-1472,8177,-1457,8189,-1450,8208,-1431e" filled="t" fillcolor="#FF0000" stroked="f">
              <v:path arrowok="t"/>
              <v:fill/>
            </v:shape>
            <v:shape style="position:absolute;left:7725;top:-1889;width:667;height:852" coordorigin="7725,-1889" coordsize="667,852" path="m7975,-1179l7944,-1179,7939,-1181,7937,-1184,7932,-1186,7930,-1191,7930,-1196,7927,-1200,7927,-1455,7929,-1459,7930,-1461,7932,-1462,7937,-1464,7949,-1464,7958,-1460,7970,-1455,7985,-1450,7997,-1440,8009,-1436,8023,-1431,8208,-1431,8218,-1424,8220,-1416,8030,-1416,8023,-1414,8018,-1412,8011,-1404,8009,-1400,8009,-1395,8006,-1388,8006,-1268,8196,-1268,8196,-1251,8006,-1251,8006,-1203,8002,-1193,7999,-1191,7985,-1181,7975,-1179e" filled="t" fillcolor="#FF0000" stroked="f">
              <v:path arrowok="t"/>
              <v:fill/>
            </v:shape>
            <v:shape style="position:absolute;left:7725;top:-1889;width:667;height:852" coordorigin="7725,-1889" coordsize="667,852" path="m8196,-1268l8117,-1268,8117,-1416,8220,-1416,8222,-1412,8222,-1409,8218,-1400,8210,-1395,8206,-1390,8201,-1383,8198,-1378,8196,-1376,8196,-1268e" filled="t" fillcolor="#FF0000" stroked="f">
              <v:path arrowok="t"/>
              <v:fill/>
            </v:shape>
            <v:shape style="position:absolute;left:7725;top:-1889;width:667;height:852" coordorigin="7725,-1889" coordsize="667,852" path="m8143,-1193l8136,-1193,8122,-1200,8114,-1215,8114,-1251,8196,-1251,8196,-1224,8191,-1217,8189,-1210,8174,-1200,8155,-1196,8143,-1193e" filled="t" fillcolor="#FF0000" stroked="f">
              <v:path arrowok="t"/>
              <v:fill/>
            </v:shape>
            <v:shape style="position:absolute;left:7725;top:-1889;width:667;height:852" coordorigin="7725,-1889" coordsize="667,852" path="m8227,-1037l8203,-1073,8198,-1085,8150,-1131,8134,-1138,8130,-1140,8129,-1142,8129,-1143,8153,-1143,8170,-1140,8346,-1140,8345,-1136,8340,-1121,8338,-1109,8285,-1056,8273,-1049,8239,-1040,8232,-1040,8227,-1037e" filled="t" fillcolor="#FF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77.949997pt;margin-top:35.198032pt;width:442.5pt;height:.1pt;mso-position-horizontal-relative:page;mso-position-vertical-relative:paragraph;z-index:-360" coordorigin="1559,704" coordsize="8850,2">
            <v:shape style="position:absolute;left:1559;top:704;width:8850;height:2" coordorigin="1559,704" coordsize="8850,0" path="m1559,704l10409,704e" filled="f" stroked="t" strokeweight="2.35pt" strokecolor="#FF0000">
              <v:path arrowok="t"/>
            </v:shape>
          </v:group>
          <w10:wrap type="none"/>
        </w:pic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8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〕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32"/>
          <w:szCs w:val="32"/>
          <w:spacing w:val="-2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2" w:lineRule="auto"/>
        <w:ind w:left="43" w:right="203" w:firstLine="-31"/>
        <w:jc w:val="center"/>
        <w:tabs>
          <w:tab w:pos="700" w:val="left"/>
          <w:tab w:pos="1360" w:val="left"/>
          <w:tab w:pos="2020" w:val="left"/>
          <w:tab w:pos="2680" w:val="left"/>
          <w:tab w:pos="3340" w:val="left"/>
        </w:tabs>
        <w:rPr>
          <w:rFonts w:ascii="Microsoft JhengHei" w:hAnsi="Microsoft JhengHei" w:cs="Microsoft JhengHei" w:eastAsia="Microsoft JhengHei"/>
          <w:sz w:val="44"/>
          <w:szCs w:val="44"/>
        </w:rPr>
      </w:pPr>
      <w:rPr/>
      <w:r>
        <w:rPr>
          <w:rFonts w:ascii="Microsoft JhengHei" w:hAnsi="Microsoft JhengHei" w:cs="Microsoft JhengHei" w:eastAsia="Microsoft JhengHei"/>
          <w:sz w:val="44"/>
          <w:szCs w:val="44"/>
          <w:w w:val="99"/>
        </w:rPr>
        <w:t>长</w:t>
      </w:r>
      <w:r>
        <w:rPr>
          <w:rFonts w:ascii="Microsoft JhengHei" w:hAnsi="Microsoft JhengHei" w:cs="Microsoft JhengHei" w:eastAsia="Microsoft JhengHei"/>
          <w:sz w:val="44"/>
          <w:szCs w:val="44"/>
          <w:spacing w:val="-81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沙</w:t>
      </w:r>
      <w:r>
        <w:rPr>
          <w:rFonts w:ascii="Microsoft JhengHei" w:hAnsi="Microsoft JhengHei" w:cs="Microsoft JhengHei" w:eastAsia="Microsoft JhengHei"/>
          <w:sz w:val="44"/>
          <w:szCs w:val="44"/>
          <w:spacing w:val="-81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市</w:t>
      </w:r>
      <w:r>
        <w:rPr>
          <w:rFonts w:ascii="Microsoft JhengHei" w:hAnsi="Microsoft JhengHei" w:cs="Microsoft JhengHei" w:eastAsia="Microsoft JhengHei"/>
          <w:sz w:val="44"/>
          <w:szCs w:val="44"/>
          <w:spacing w:val="-81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知</w:t>
      </w:r>
      <w:r>
        <w:rPr>
          <w:rFonts w:ascii="Microsoft JhengHei" w:hAnsi="Microsoft JhengHei" w:cs="Microsoft JhengHei" w:eastAsia="Microsoft JhengHei"/>
          <w:sz w:val="44"/>
          <w:szCs w:val="44"/>
          <w:spacing w:val="-81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识</w:t>
      </w:r>
      <w:r>
        <w:rPr>
          <w:rFonts w:ascii="Microsoft JhengHei" w:hAnsi="Microsoft JhengHei" w:cs="Microsoft JhengHei" w:eastAsia="Microsoft JhengHei"/>
          <w:sz w:val="44"/>
          <w:szCs w:val="44"/>
          <w:spacing w:val="-81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产</w:t>
      </w:r>
      <w:r>
        <w:rPr>
          <w:rFonts w:ascii="Microsoft JhengHei" w:hAnsi="Microsoft JhengHei" w:cs="Microsoft JhengHei" w:eastAsia="Microsoft JhengHei"/>
          <w:sz w:val="44"/>
          <w:szCs w:val="44"/>
          <w:spacing w:val="-81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权</w:t>
      </w:r>
      <w:r>
        <w:rPr>
          <w:rFonts w:ascii="Microsoft JhengHei" w:hAnsi="Microsoft JhengHei" w:cs="Microsoft JhengHei" w:eastAsia="Microsoft JhengHei"/>
          <w:sz w:val="44"/>
          <w:szCs w:val="44"/>
          <w:spacing w:val="-81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>局</w:t>
      </w:r>
      <w:r>
        <w:rPr>
          <w:rFonts w:ascii="Microsoft JhengHei" w:hAnsi="Microsoft JhengHei" w:cs="Microsoft JhengHei" w:eastAsia="Microsoft JhengHei"/>
          <w:sz w:val="44"/>
          <w:szCs w:val="44"/>
          <w:spacing w:val="-5"/>
          <w:w w:val="100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沙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市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财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政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局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关</w:t>
      </w:r>
      <w:r>
        <w:rPr>
          <w:rFonts w:ascii="Microsoft JhengHei" w:hAnsi="Microsoft JhengHei" w:cs="Microsoft JhengHei" w:eastAsia="Microsoft JhengHei"/>
          <w:sz w:val="44"/>
          <w:szCs w:val="44"/>
          <w:spacing w:val="3"/>
          <w:w w:val="99"/>
        </w:rPr>
        <w:t>于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印</w:t>
      </w:r>
      <w:r>
        <w:rPr>
          <w:rFonts w:ascii="Microsoft JhengHei" w:hAnsi="Microsoft JhengHei" w:cs="Microsoft JhengHei" w:eastAsia="Microsoft JhengHei"/>
          <w:sz w:val="44"/>
          <w:szCs w:val="44"/>
          <w:spacing w:val="-7"/>
          <w:w w:val="99"/>
        </w:rPr>
        <w:t>发</w:t>
      </w:r>
      <w:r>
        <w:rPr>
          <w:rFonts w:ascii="Microsoft JhengHei" w:hAnsi="Microsoft JhengHei" w:cs="Microsoft JhengHei" w:eastAsia="Microsoft JhengHei"/>
          <w:sz w:val="44"/>
          <w:szCs w:val="44"/>
          <w:spacing w:val="3"/>
          <w:w w:val="99"/>
        </w:rPr>
        <w:t>《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长</w:t>
      </w:r>
      <w:r>
        <w:rPr>
          <w:rFonts w:ascii="Microsoft JhengHei" w:hAnsi="Microsoft JhengHei" w:cs="Microsoft JhengHei" w:eastAsia="Microsoft JhengHei"/>
          <w:sz w:val="44"/>
          <w:szCs w:val="44"/>
          <w:spacing w:val="3"/>
          <w:w w:val="99"/>
        </w:rPr>
        <w:t>沙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市知</w:t>
      </w:r>
      <w:r>
        <w:rPr>
          <w:rFonts w:ascii="Microsoft JhengHei" w:hAnsi="Microsoft JhengHei" w:cs="Microsoft JhengHei" w:eastAsia="Microsoft JhengHei"/>
          <w:sz w:val="44"/>
          <w:szCs w:val="44"/>
          <w:spacing w:val="3"/>
          <w:w w:val="99"/>
        </w:rPr>
        <w:t>识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产权</w:t>
      </w:r>
      <w:r>
        <w:rPr>
          <w:rFonts w:ascii="Microsoft JhengHei" w:hAnsi="Microsoft JhengHei" w:cs="Microsoft JhengHei" w:eastAsia="Microsoft JhengHei"/>
          <w:sz w:val="44"/>
          <w:szCs w:val="44"/>
          <w:spacing w:val="3"/>
          <w:w w:val="99"/>
        </w:rPr>
        <w:t>补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助实</w:t>
      </w:r>
      <w:r>
        <w:rPr>
          <w:rFonts w:ascii="Microsoft JhengHei" w:hAnsi="Microsoft JhengHei" w:cs="Microsoft JhengHei" w:eastAsia="Microsoft JhengHei"/>
          <w:sz w:val="44"/>
          <w:szCs w:val="44"/>
          <w:spacing w:val="3"/>
          <w:w w:val="99"/>
        </w:rPr>
        <w:t>施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细则</w:t>
      </w:r>
      <w:r>
        <w:rPr>
          <w:rFonts w:ascii="Microsoft JhengHei" w:hAnsi="Microsoft JhengHei" w:cs="Microsoft JhengHei" w:eastAsia="Microsoft JhengHei"/>
          <w:sz w:val="44"/>
          <w:szCs w:val="44"/>
          <w:spacing w:val="-5"/>
          <w:w w:val="99"/>
        </w:rPr>
        <w:t>》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的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通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  <w:tab/>
        <w:tab/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99"/>
        </w:rPr>
        <w:t>知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44" w:lineRule="exact"/>
        <w:ind w:left="738" w:right="177" w:firstLine="-48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县（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局，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有关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导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6" w:after="0" w:line="272" w:lineRule="auto"/>
        <w:ind w:left="59" w:right="58" w:firstLine="-161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造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升专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量的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干意见</w:t>
      </w:r>
      <w:r>
        <w:rPr>
          <w:rFonts w:ascii="Microsoft JhengHei" w:hAnsi="Microsoft JhengHei" w:cs="Microsoft JhengHei" w:eastAsia="Microsoft JhengHei"/>
          <w:sz w:val="32"/>
          <w:szCs w:val="32"/>
          <w:spacing w:val="-123"/>
          <w:w w:val="98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（国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发管</w:t>
      </w:r>
      <w:r>
        <w:rPr>
          <w:rFonts w:ascii="Microsoft JhengHei" w:hAnsi="Microsoft JhengHei" w:cs="Microsoft JhengHei" w:eastAsia="Microsoft JhengHei"/>
          <w:sz w:val="32"/>
          <w:szCs w:val="32"/>
          <w:spacing w:val="-59"/>
          <w:w w:val="98"/>
        </w:rPr>
        <w:t>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8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61"/>
          <w:w w:val="98"/>
        </w:rPr>
        <w:t>〕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8"/>
        </w:rPr>
        <w:t>7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8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-158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6" w:after="0" w:line="272" w:lineRule="auto"/>
        <w:ind w:left="59" w:right="214" w:firstLine="-5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深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施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战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推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99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见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99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99"/>
        </w:rPr>
        <w:t>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17"/>
          <w:w w:val="99"/>
        </w:rPr>
        <w:t>〕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-31"/>
          <w:w w:val="99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局关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发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&lt;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版权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1107" w:top="1560" w:bottom="1300" w:left="1460" w:right="1280"/>
          <w:footerReference w:type="odd" r:id="rId7"/>
          <w:footerReference w:type="even" r:id="rId8"/>
          <w:type w:val="continuous"/>
          <w:pgSz w:w="11920" w:h="16840"/>
        </w:sectPr>
      </w:pPr>
      <w:rPr/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3pt;margin-top:1.440024pt;width:592.299988pt;height:715.68pt;mso-position-horizontal-relative:page;mso-position-vertical-relative:page;z-index:-359" type="#_x0000_t75">
            <v:imagedata r:id="rId9" o:title=""/>
          </v:shape>
        </w:pict>
      </w:r>
      <w:r>
        <w:rPr>
          <w:sz w:val="20"/>
          <w:szCs w:val="20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作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五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划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</w:rPr>
        <w:t>&gt;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函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9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99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〕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7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神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3" w:after="0" w:line="272" w:lineRule="auto"/>
        <w:ind w:left="100" w:right="1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细则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们，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遵照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行。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-20"/>
        <w:jc w:val="left"/>
        <w:tabs>
          <w:tab w:pos="504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ab/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3367" w:right="3050"/>
        <w:jc w:val="center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月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pgMar w:header="0" w:footer="1107" w:top="1560" w:bottom="1300" w:left="1460" w:right="1440"/>
          <w:pgSz w:w="11920" w:h="1684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73" w:lineRule="exact"/>
        <w:ind w:left="1843" w:right="2002"/>
        <w:jc w:val="center"/>
        <w:rPr>
          <w:rFonts w:ascii="Microsoft JhengHei" w:hAnsi="Microsoft JhengHei" w:cs="Microsoft JhengHei" w:eastAsia="Microsoft JhengHei"/>
          <w:sz w:val="40"/>
          <w:szCs w:val="40"/>
        </w:rPr>
      </w:pPr>
      <w:rPr/>
      <w:r>
        <w:rPr>
          <w:rFonts w:ascii="Microsoft JhengHei" w:hAnsi="Microsoft JhengHei" w:cs="Microsoft JhengHei" w:eastAsia="Microsoft JhengHei"/>
          <w:sz w:val="40"/>
          <w:szCs w:val="40"/>
          <w:spacing w:val="0"/>
          <w:w w:val="100"/>
          <w:position w:val="1"/>
        </w:rPr>
        <w:t>长</w:t>
      </w:r>
      <w:r>
        <w:rPr>
          <w:rFonts w:ascii="Microsoft JhengHei" w:hAnsi="Microsoft JhengHei" w:cs="Microsoft JhengHei" w:eastAsia="Microsoft JhengHei"/>
          <w:sz w:val="40"/>
          <w:szCs w:val="40"/>
          <w:spacing w:val="-3"/>
          <w:w w:val="100"/>
          <w:position w:val="1"/>
        </w:rPr>
        <w:t>沙</w:t>
      </w:r>
      <w:r>
        <w:rPr>
          <w:rFonts w:ascii="Microsoft JhengHei" w:hAnsi="Microsoft JhengHei" w:cs="Microsoft JhengHei" w:eastAsia="Microsoft JhengHei"/>
          <w:sz w:val="40"/>
          <w:szCs w:val="40"/>
          <w:spacing w:val="0"/>
          <w:w w:val="100"/>
          <w:position w:val="1"/>
        </w:rPr>
        <w:t>市知</w:t>
      </w:r>
      <w:r>
        <w:rPr>
          <w:rFonts w:ascii="Microsoft JhengHei" w:hAnsi="Microsoft JhengHei" w:cs="Microsoft JhengHei" w:eastAsia="Microsoft JhengHei"/>
          <w:sz w:val="40"/>
          <w:szCs w:val="40"/>
          <w:spacing w:val="-3"/>
          <w:w w:val="100"/>
          <w:position w:val="1"/>
        </w:rPr>
        <w:t>识</w:t>
      </w:r>
      <w:r>
        <w:rPr>
          <w:rFonts w:ascii="Microsoft JhengHei" w:hAnsi="Microsoft JhengHei" w:cs="Microsoft JhengHei" w:eastAsia="Microsoft JhengHei"/>
          <w:sz w:val="40"/>
          <w:szCs w:val="40"/>
          <w:spacing w:val="0"/>
          <w:w w:val="100"/>
          <w:position w:val="1"/>
        </w:rPr>
        <w:t>产权</w:t>
      </w:r>
      <w:r>
        <w:rPr>
          <w:rFonts w:ascii="Microsoft JhengHei" w:hAnsi="Microsoft JhengHei" w:cs="Microsoft JhengHei" w:eastAsia="Microsoft JhengHei"/>
          <w:sz w:val="40"/>
          <w:szCs w:val="40"/>
          <w:spacing w:val="-3"/>
          <w:w w:val="100"/>
          <w:position w:val="1"/>
        </w:rPr>
        <w:t>补</w:t>
      </w:r>
      <w:r>
        <w:rPr>
          <w:rFonts w:ascii="Microsoft JhengHei" w:hAnsi="Microsoft JhengHei" w:cs="Microsoft JhengHei" w:eastAsia="Microsoft JhengHei"/>
          <w:sz w:val="40"/>
          <w:szCs w:val="40"/>
          <w:spacing w:val="0"/>
          <w:w w:val="100"/>
          <w:position w:val="1"/>
        </w:rPr>
        <w:t>助实</w:t>
      </w:r>
      <w:r>
        <w:rPr>
          <w:rFonts w:ascii="Microsoft JhengHei" w:hAnsi="Microsoft JhengHei" w:cs="Microsoft JhengHei" w:eastAsia="Microsoft JhengHei"/>
          <w:sz w:val="40"/>
          <w:szCs w:val="40"/>
          <w:spacing w:val="-3"/>
          <w:w w:val="100"/>
          <w:position w:val="1"/>
        </w:rPr>
        <w:t>施</w:t>
      </w:r>
      <w:r>
        <w:rPr>
          <w:rFonts w:ascii="Microsoft JhengHei" w:hAnsi="Microsoft JhengHei" w:cs="Microsoft JhengHei" w:eastAsia="Microsoft JhengHei"/>
          <w:sz w:val="40"/>
          <w:szCs w:val="40"/>
          <w:spacing w:val="0"/>
          <w:w w:val="100"/>
          <w:position w:val="1"/>
        </w:rPr>
        <w:t>细则</w:t>
      </w:r>
      <w:r>
        <w:rPr>
          <w:rFonts w:ascii="Microsoft JhengHei" w:hAnsi="Microsoft JhengHei" w:cs="Microsoft JhengHei" w:eastAsia="Microsoft JhengHei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高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造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进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意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6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〕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32"/>
          <w:szCs w:val="32"/>
          <w:spacing w:val="-3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深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战略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进中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品牌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设的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见</w:t>
      </w:r>
      <w:r>
        <w:rPr>
          <w:rFonts w:ascii="Microsoft JhengHei" w:hAnsi="Microsoft JhengHei" w:cs="Microsoft JhengHei" w:eastAsia="Microsoft JhengHei"/>
          <w:sz w:val="32"/>
          <w:szCs w:val="32"/>
          <w:spacing w:val="-124"/>
          <w:w w:val="98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-61"/>
          <w:w w:val="98"/>
        </w:rPr>
        <w:t>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8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61"/>
          <w:w w:val="98"/>
        </w:rPr>
        <w:t>〕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8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8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-158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57" w:lineRule="auto"/>
        <w:ind w:left="100" w:right="17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发</w:t>
      </w:r>
      <w:r>
        <w:rPr>
          <w:rFonts w:ascii="Times New Roman" w:hAnsi="Times New Roman" w:cs="Times New Roman" w:eastAsia="Times New Roman"/>
          <w:sz w:val="32"/>
          <w:szCs w:val="32"/>
          <w:spacing w:val="8"/>
          <w:w w:val="100"/>
        </w:rPr>
        <w:t>&lt;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作</w:t>
      </w:r>
      <w:r>
        <w:rPr>
          <w:rFonts w:ascii="Times New Roman" w:hAnsi="Times New Roman" w:cs="Times New Roman" w:eastAsia="Times New Roman"/>
          <w:sz w:val="32"/>
          <w:szCs w:val="32"/>
          <w:spacing w:val="8"/>
          <w:w w:val="100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五</w:t>
      </w:r>
      <w:r>
        <w:rPr>
          <w:rFonts w:ascii="Times New Roman" w:hAnsi="Times New Roman" w:cs="Times New Roman" w:eastAsia="Times New Roman"/>
          <w:sz w:val="32"/>
          <w:szCs w:val="32"/>
          <w:spacing w:val="5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划</w:t>
      </w:r>
      <w:r>
        <w:rPr>
          <w:rFonts w:ascii="Times New Roman" w:hAnsi="Times New Roman" w:cs="Times New Roman" w:eastAsia="Times New Roman"/>
          <w:sz w:val="32"/>
          <w:szCs w:val="32"/>
          <w:spacing w:val="8"/>
          <w:w w:val="100"/>
        </w:rPr>
        <w:t>&gt;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〕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-2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精神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结合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本细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" w:after="0" w:line="590" w:lineRule="exact"/>
        <w:ind w:left="738" w:right="177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一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范围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含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普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" w:after="0" w:line="257" w:lineRule="auto"/>
        <w:ind w:left="100" w:right="17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括：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与授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90" w:lineRule="atLeast"/>
        <w:ind w:left="738" w:right="17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相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解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普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里商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册补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107" w:top="1560" w:bottom="1300" w:left="1460" w:right="128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括：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民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包括：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新型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注册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包括：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授权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．代理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与授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29" w:after="0" w:line="240" w:lineRule="auto"/>
        <w:ind w:left="738" w:right="-20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二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对象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普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  <w:position w:val="-2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37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对象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所地在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内的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他组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辖区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不在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本市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代表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控股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及其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从业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员；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3"/>
          <w:w w:val="100"/>
          <w:position w:val="-4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  <w:position w:val="-4"/>
        </w:rPr>
        <w:t>籍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不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  <w:position w:val="-4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  <w:position w:val="-4"/>
        </w:rPr>
        <w:t>驻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高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  <w:position w:val="-4"/>
        </w:rPr>
        <w:t>校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  <w:position w:val="-4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  <w:position w:val="-4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小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  <w:position w:val="-4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  <w:position w:val="-4"/>
        </w:rPr>
        <w:t>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90" w:lineRule="atLeast"/>
        <w:ind w:left="738" w:right="1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高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校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设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并担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法定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负责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107" w:top="1560" w:bottom="1300" w:left="1460" w:right="144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w w:val="99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具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相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质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构。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29" w:after="0" w:line="240" w:lineRule="auto"/>
        <w:ind w:left="738" w:right="-20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三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条件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）专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条件：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第一权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内；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4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4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授权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告之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起一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内提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4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依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4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《专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合作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条约</w:t>
      </w:r>
      <w:r>
        <w:rPr>
          <w:rFonts w:ascii="Microsoft JhengHei" w:hAnsi="Microsoft JhengHei" w:cs="Microsoft JhengHei" w:eastAsia="Microsoft JhengHei"/>
          <w:sz w:val="32"/>
          <w:szCs w:val="32"/>
          <w:spacing w:val="-180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T</w:t>
      </w:r>
      <w:r>
        <w:rPr>
          <w:rFonts w:ascii="Microsoft JhengHei" w:hAnsi="Microsoft JhengHei" w:cs="Microsoft JhengHei" w:eastAsia="Microsoft JhengHei"/>
          <w:sz w:val="32"/>
          <w:szCs w:val="32"/>
          <w:spacing w:val="-91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-89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检索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-74"/>
          <w:w w:val="100"/>
        </w:rPr>
        <w:t>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90" w:lineRule="atLeast"/>
        <w:ind w:left="100" w:right="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告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起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请。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16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经相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管理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解密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住所在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内；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布之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起一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内提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申请；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．自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请专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日起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护期在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上（含</w:t>
      </w:r>
      <w:r>
        <w:rPr>
          <w:rFonts w:ascii="Microsoft JhengHei" w:hAnsi="Microsoft JhengHei" w:cs="Microsoft JhengHei" w:eastAsia="Microsoft JhengHei"/>
          <w:sz w:val="32"/>
          <w:szCs w:val="3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已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得相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注册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证文件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审查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不予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册的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范围；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6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限为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名商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认证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内，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过规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期限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报的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不予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不予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条件：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本市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报并取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著作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107" w:top="1560" w:bottom="1300" w:left="1460" w:right="144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限为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作权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记证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颁发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日起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限申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予补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范围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包括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品著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更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6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限为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利权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作权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之日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限的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不予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1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新型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及著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利人（所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学生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工商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注册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于为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经营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服务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注册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57" w:lineRule="auto"/>
        <w:ind w:left="100" w:right="15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99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发明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利权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99"/>
        </w:rPr>
        <w:t>、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辖区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规范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无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违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《中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共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和国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例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情形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619" w:lineRule="exact"/>
        <w:ind w:left="738" w:right="-20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  <w:position w:val="2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  <w:position w:val="2"/>
        </w:rPr>
        <w:t>四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2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2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  <w:position w:val="-2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  <w:position w:val="-2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-99"/>
          <w:w w:val="98"/>
          <w:position w:val="-2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  <w:position w:val="-2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  <w:position w:val="-2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  <w:position w:val="-2"/>
        </w:rPr>
        <w:t>国内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  <w:position w:val="-2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  <w:position w:val="-2"/>
        </w:rPr>
        <w:t>明专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  <w:position w:val="-2"/>
        </w:rPr>
        <w:t>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  <w:position w:val="-2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  <w:position w:val="-2"/>
        </w:rPr>
        <w:t>授权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  <w:position w:val="-2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  <w:position w:val="-2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54"/>
          <w:w w:val="98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position w:val="-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元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position w:val="-2"/>
        </w:rPr>
        <w:t>/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件的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准补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37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5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99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后转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普通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利的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/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湾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准执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107" w:top="1560" w:bottom="1300" w:left="1460" w:right="144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5" w:lineRule="exact"/>
        <w:ind w:left="738" w:right="-20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  <w:position w:val="5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  <w:position w:val="5"/>
        </w:rPr>
        <w:t>五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5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5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5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5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5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position w:val="5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5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5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5"/>
        </w:rPr>
        <w:t>与授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5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5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5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5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依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100"/>
          <w:position w:val="-2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《专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条约</w:t>
      </w:r>
      <w:r>
        <w:rPr>
          <w:rFonts w:ascii="Microsoft JhengHei" w:hAnsi="Microsoft JhengHei" w:cs="Microsoft JhengHei" w:eastAsia="Microsoft JhengHei"/>
          <w:sz w:val="32"/>
          <w:szCs w:val="32"/>
          <w:spacing w:val="-57"/>
          <w:w w:val="100"/>
          <w:position w:val="-2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（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position w:val="-2"/>
        </w:rPr>
        <w:t>T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100"/>
          <w:position w:val="-2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的国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0" w:after="0" w:line="257" w:lineRule="auto"/>
        <w:ind w:left="100" w:right="15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-32"/>
          <w:w w:val="98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国际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-30"/>
          <w:w w:val="98"/>
        </w:rPr>
        <w:t>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（或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际审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报告</w:t>
      </w:r>
      <w:r>
        <w:rPr>
          <w:rFonts w:ascii="Microsoft JhengHei" w:hAnsi="Microsoft JhengHei" w:cs="Microsoft JhengHei" w:eastAsia="Microsoft JhengHei"/>
          <w:sz w:val="32"/>
          <w:szCs w:val="32"/>
          <w:spacing w:val="-30"/>
          <w:w w:val="98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后按</w:t>
      </w:r>
      <w:r>
        <w:rPr>
          <w:rFonts w:ascii="Microsoft JhengHei" w:hAnsi="Microsoft JhengHei" w:cs="Microsoft JhengHei" w:eastAsia="Microsoft JhengHei"/>
          <w:sz w:val="32"/>
          <w:szCs w:val="32"/>
          <w:spacing w:val="72"/>
          <w:w w:val="98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元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/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斯专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后追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/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-101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多个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授权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最多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616" w:lineRule="exact"/>
        <w:ind w:left="738" w:right="-20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  <w:position w:val="2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  <w:position w:val="2"/>
        </w:rPr>
        <w:t>六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2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2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助标准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-134"/>
          <w:w w:val="100"/>
          <w:position w:val="-2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件经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家商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主管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门新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定为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商标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position w:val="-2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的企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0" w:after="0" w:line="240" w:lineRule="auto"/>
        <w:ind w:left="100" w:right="5476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次性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件新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册地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标志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标的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册人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次性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7878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2" w:lineRule="auto"/>
        <w:ind w:left="738" w:right="7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）对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件新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册马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里国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企业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七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6" w:after="0" w:line="240" w:lineRule="auto"/>
        <w:ind w:left="100" w:right="4679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体补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下：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" w:firstLine="638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spacing w:val="64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额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人为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人的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著作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人实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缴纳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费用的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%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32"/>
          <w:szCs w:val="32"/>
          <w:spacing w:val="7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著作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助总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不超过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作品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只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品。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29" w:after="0" w:line="240" w:lineRule="auto"/>
        <w:ind w:left="738" w:right="-20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八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  <w:position w:val="-2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0" w:after="0" w:line="240" w:lineRule="auto"/>
        <w:ind w:left="100" w:right="47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元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/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-52"/>
          <w:w w:val="99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实用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得授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后按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元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/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准补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-53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both"/>
        <w:spacing w:after="0"/>
        <w:sectPr>
          <w:pgMar w:header="0" w:footer="1107" w:top="1560" w:bottom="1300" w:left="1460" w:right="144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100" w:right="52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依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符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则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八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只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享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种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管部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据实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予补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56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定。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8" w:after="0" w:line="590" w:lineRule="exact"/>
        <w:ind w:left="738" w:right="17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九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元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/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" w:after="0" w:line="240" w:lineRule="auto"/>
        <w:ind w:left="100" w:right="369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给予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一标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执行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29" w:after="0" w:line="240" w:lineRule="auto"/>
        <w:ind w:left="738" w:right="-20"/>
        <w:jc w:val="left"/>
        <w:tabs>
          <w:tab w:pos="202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十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-2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  <w:position w:val="-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含</w:t>
      </w:r>
      <w:r>
        <w:rPr>
          <w:rFonts w:ascii="Microsoft JhengHei" w:hAnsi="Microsoft JhengHei" w:cs="Microsoft JhengHei" w:eastAsia="Microsoft JhengHei"/>
          <w:sz w:val="32"/>
          <w:szCs w:val="32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2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37" w:after="0" w:line="257" w:lineRule="auto"/>
        <w:ind w:left="100" w:right="11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-155"/>
          <w:w w:val="98"/>
        </w:rPr>
        <w:t>；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8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8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8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98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8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98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153"/>
          <w:w w:val="98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（含</w:t>
      </w:r>
      <w:r>
        <w:rPr>
          <w:rFonts w:ascii="Microsoft JhengHei" w:hAnsi="Microsoft JhengHei" w:cs="Microsoft JhengHei" w:eastAsia="Microsoft JhengHei"/>
          <w:sz w:val="32"/>
          <w:szCs w:val="32"/>
          <w:spacing w:val="-21"/>
          <w:w w:val="98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31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-155"/>
          <w:w w:val="98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8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8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-2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资助</w:t>
      </w:r>
      <w:r>
        <w:rPr>
          <w:rFonts w:ascii="Microsoft JhengHei" w:hAnsi="Microsoft JhengHei" w:cs="Microsoft JhengHei" w:eastAsia="Microsoft JhengHei"/>
          <w:sz w:val="32"/>
          <w:szCs w:val="32"/>
          <w:spacing w:val="-158"/>
          <w:w w:val="100"/>
        </w:rPr>
        <w:t>，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69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（含</w:t>
      </w:r>
      <w:r>
        <w:rPr>
          <w:rFonts w:ascii="Microsoft JhengHei" w:hAnsi="Microsoft JhengHei" w:cs="Microsoft JhengHei" w:eastAsia="Microsoft JhengHei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-6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给予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资助</w:t>
      </w:r>
      <w:r>
        <w:rPr>
          <w:rFonts w:ascii="Microsoft JhengHei" w:hAnsi="Microsoft JhengHei" w:cs="Microsoft JhengHei" w:eastAsia="Microsoft JhengHei"/>
          <w:sz w:val="32"/>
          <w:szCs w:val="32"/>
          <w:spacing w:val="-67"/>
          <w:w w:val="100"/>
        </w:rPr>
        <w:t>，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29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67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（含</w:t>
      </w:r>
      <w:r>
        <w:rPr>
          <w:rFonts w:ascii="Microsoft JhengHei" w:hAnsi="Microsoft JhengHei" w:cs="Microsoft JhengHei" w:eastAsia="Microsoft JhengHei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给予</w:t>
      </w:r>
      <w:r>
        <w:rPr>
          <w:rFonts w:ascii="Microsoft JhengHei" w:hAnsi="Microsoft JhengHei" w:cs="Microsoft JhengHei" w:eastAsia="Microsoft JhengHei"/>
          <w:sz w:val="32"/>
          <w:szCs w:val="3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资助</w:t>
      </w:r>
      <w:r>
        <w:rPr>
          <w:rFonts w:ascii="Microsoft JhengHei" w:hAnsi="Microsoft JhengHei" w:cs="Microsoft JhengHei" w:eastAsia="Microsoft JhengHei"/>
          <w:sz w:val="32"/>
          <w:szCs w:val="32"/>
          <w:spacing w:val="-7"/>
          <w:w w:val="100"/>
        </w:rPr>
        <w:t>，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2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（含</w:t>
      </w:r>
      <w:r>
        <w:rPr>
          <w:rFonts w:ascii="Microsoft JhengHei" w:hAnsi="Microsoft JhengHei" w:cs="Microsoft JhengHei" w:eastAsia="Microsoft JhengHei"/>
          <w:sz w:val="32"/>
          <w:szCs w:val="3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7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2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含</w:t>
      </w:r>
      <w:r>
        <w:rPr>
          <w:rFonts w:ascii="Microsoft JhengHei" w:hAnsi="Microsoft JhengHei" w:cs="Microsoft JhengHei" w:eastAsia="Microsoft JhengHei"/>
          <w:sz w:val="32"/>
          <w:szCs w:val="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给予</w:t>
      </w:r>
      <w:r>
        <w:rPr>
          <w:rFonts w:ascii="Microsoft JhengHei" w:hAnsi="Microsoft JhengHei" w:cs="Microsoft JhengHei" w:eastAsia="Microsoft JhengHei"/>
          <w:sz w:val="32"/>
          <w:szCs w:val="3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2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上的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给予</w:t>
      </w:r>
      <w:r>
        <w:rPr>
          <w:rFonts w:ascii="Microsoft JhengHei" w:hAnsi="Microsoft JhengHei" w:cs="Microsoft JhengHei" w:eastAsia="Microsoft JhengHei"/>
          <w:sz w:val="32"/>
          <w:szCs w:val="32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资助。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" w:after="0" w:line="588" w:lineRule="exact"/>
        <w:ind w:left="100" w:right="17" w:firstLine="638"/>
        <w:jc w:val="left"/>
        <w:tabs>
          <w:tab w:pos="236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7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10"/>
          <w:w w:val="100"/>
        </w:rPr>
        <w:t>十</w:t>
      </w:r>
      <w:r>
        <w:rPr>
          <w:rFonts w:ascii="Meiryo" w:hAnsi="Meiryo" w:cs="Meiryo" w:eastAsia="Meiryo"/>
          <w:sz w:val="32"/>
          <w:szCs w:val="32"/>
          <w:spacing w:val="7"/>
          <w:w w:val="100"/>
        </w:rPr>
        <w:t>一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向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材料：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材料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5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79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审批表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100"/>
        </w:rPr>
        <w:t>》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(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网站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统填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此表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格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107" w:top="1560" w:bottom="1300" w:left="1460" w:right="144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86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照副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-84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身份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居住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5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．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索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-19"/>
          <w:w w:val="100"/>
        </w:rPr>
        <w:t>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报告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4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  <w:position w:val="-4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他人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理的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  <w:position w:val="-4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供代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人的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身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份证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和授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委托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4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4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本市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在长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4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就业（或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就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读）的</w:t>
      </w:r>
      <w:r>
        <w:rPr>
          <w:rFonts w:ascii="Microsoft JhengHei" w:hAnsi="Microsoft JhengHei" w:cs="Microsoft JhengHei" w:eastAsia="Microsoft JhengHei"/>
          <w:sz w:val="32"/>
          <w:szCs w:val="32"/>
          <w:spacing w:val="-2"/>
          <w:w w:val="100"/>
          <w:position w:val="-4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提供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身份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位（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学校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证明。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为普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交的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料有：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5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-79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审批表</w:t>
      </w:r>
      <w:r>
        <w:rPr>
          <w:rFonts w:ascii="Microsoft JhengHei" w:hAnsi="Microsoft JhengHei" w:cs="Microsoft JhengHei" w:eastAsia="Microsoft JhengHei"/>
          <w:sz w:val="32"/>
          <w:szCs w:val="32"/>
          <w:spacing w:val="-38"/>
          <w:w w:val="100"/>
        </w:rPr>
        <w:t>》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</w:rPr>
        <w:t>(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网站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统填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此表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格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56" w:lineRule="auto"/>
        <w:ind w:left="100" w:right="16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86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照副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-84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身份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居住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1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主管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公告；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利登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簿副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交的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料有：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交的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料有：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沙市注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批表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照副本；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注册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国家商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主管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认定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为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商标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复。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应提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有：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沙市注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批表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1107" w:top="1560" w:bottom="1300" w:left="1460" w:right="128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体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资格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标注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里商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册补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应提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有：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沙市注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批表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照副本；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6" w:lineRule="auto"/>
        <w:ind w:left="738" w:right="18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Batang" w:hAnsi="Batang" w:cs="Batang" w:eastAsia="Batang"/>
          <w:sz w:val="32"/>
          <w:szCs w:val="32"/>
          <w:spacing w:val="3"/>
          <w:w w:val="100"/>
        </w:rPr>
        <w:t>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里商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册证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真实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署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复印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11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原件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致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”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盖所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个体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商户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其他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织公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章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提交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材料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沙市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作权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记补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审批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》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证书；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-86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照副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或事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单位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人登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-84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团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-50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供身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证明</w:t>
      </w:r>
      <w:r>
        <w:rPr>
          <w:rFonts w:ascii="Microsoft JhengHei" w:hAnsi="Microsoft JhengHei" w:cs="Microsoft JhengHei" w:eastAsia="Microsoft JhengHei"/>
          <w:sz w:val="32"/>
          <w:szCs w:val="32"/>
          <w:spacing w:val="-48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证明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料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代理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申请的</w:t>
      </w:r>
      <w:r>
        <w:rPr>
          <w:rFonts w:ascii="Microsoft JhengHei" w:hAnsi="Microsoft JhengHei" w:cs="Microsoft JhengHei" w:eastAsia="Microsoft JhengHei"/>
          <w:sz w:val="32"/>
          <w:szCs w:val="32"/>
          <w:spacing w:val="-9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身份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明；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3"/>
          <w:w w:val="100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门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开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具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制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12"/>
          <w:w w:val="100"/>
        </w:rPr>
        <w:t>用</w:t>
      </w:r>
      <w:r>
        <w:rPr>
          <w:rFonts w:ascii="Microsoft JhengHei" w:hAnsi="Microsoft JhengHei" w:cs="Microsoft JhengHei" w:eastAsia="Microsoft JhengHei"/>
          <w:sz w:val="32"/>
          <w:szCs w:val="32"/>
          <w:spacing w:val="15"/>
          <w:w w:val="100"/>
        </w:rPr>
        <w:t>凭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7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司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司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服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凭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和代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公司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著作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登记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门缴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9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五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）大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应提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有：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1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．《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沙市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学生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业知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批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表》；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4"/>
        </w:rPr>
        <w:t>2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  <w:position w:val="-4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助的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  <w:position w:val="-4"/>
        </w:rPr>
        <w:t>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书或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用新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型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专利证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4"/>
        </w:rPr>
        <w:t>3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．申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册、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作权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记补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的提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：商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注册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-4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4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国家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关开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的收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收据；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NumType w:start="10"/>
          <w:pgMar w:footer="1107" w:header="212749992" w:top="1560" w:bottom="1300" w:left="1460" w:right="1280"/>
          <w:footerReference w:type="even" r:id="rId10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4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院校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生证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或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毕业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及个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身份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5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．企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营业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照副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6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．自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主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创业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况说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书；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57" w:lineRule="auto"/>
        <w:ind w:left="100" w:right="17" w:firstLine="638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他人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理的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还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提供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权委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托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书和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理人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身份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证。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7" w:after="0" w:line="588" w:lineRule="exact"/>
        <w:ind w:left="738" w:right="17"/>
        <w:jc w:val="left"/>
        <w:tabs>
          <w:tab w:pos="234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十</w:t>
      </w:r>
      <w:r>
        <w:rPr>
          <w:rFonts w:ascii="Meiryo" w:hAnsi="Meiryo" w:cs="Meiryo" w:eastAsia="Meiryo"/>
          <w:sz w:val="32"/>
          <w:szCs w:val="32"/>
          <w:spacing w:val="3"/>
          <w:w w:val="100"/>
        </w:rPr>
        <w:t>二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申报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受理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普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590" w:lineRule="exact"/>
        <w:ind w:left="100" w:right="10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网</w:t>
      </w:r>
      <w:r>
        <w:rPr>
          <w:rFonts w:ascii="Microsoft JhengHei" w:hAnsi="Microsoft JhengHei" w:cs="Microsoft JhengHei" w:eastAsia="Microsoft JhengHei"/>
          <w:sz w:val="32"/>
          <w:szCs w:val="32"/>
          <w:spacing w:val="-26"/>
          <w:w w:val="100"/>
        </w:rPr>
        <w:t>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（</w:t>
      </w:r>
      <w:hyperlink r:id="rId12"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32"/>
            <w:szCs w:val="32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32"/>
            <w:szCs w:val="32"/>
            <w:spacing w:val="0"/>
            <w:w w:val="100"/>
          </w:rPr>
          <w:t>://c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32"/>
            <w:szCs w:val="32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32"/>
            <w:szCs w:val="32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32"/>
            <w:szCs w:val="32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32"/>
            <w:szCs w:val="3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32"/>
            <w:szCs w:val="3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s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32"/>
            <w:szCs w:val="32"/>
            <w:spacing w:val="0"/>
            <w:w w:val="100"/>
          </w:rPr>
          <w:t>a</w:t>
        </w:r>
        <w:r>
          <w:rPr>
            <w:rFonts w:ascii="Times New Roman" w:hAnsi="Times New Roman" w:cs="Times New Roman" w:eastAsia="Times New Roman"/>
            <w:sz w:val="32"/>
            <w:szCs w:val="32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32"/>
            <w:szCs w:val="32"/>
            <w:spacing w:val="-18"/>
            <w:w w:val="100"/>
          </w:rPr>
          <w:t>v</w:t>
        </w:r>
        <w:r>
          <w:rPr>
            <w:rFonts w:ascii="Times New Roman" w:hAnsi="Times New Roman" w:cs="Times New Roman" w:eastAsia="Times New Roman"/>
            <w:sz w:val="32"/>
            <w:szCs w:val="32"/>
            <w:spacing w:val="-3"/>
            <w:w w:val="100"/>
          </w:rPr>
          <w:t>.</w:t>
        </w:r>
        <w:r>
          <w:rPr>
            <w:rFonts w:ascii="Times New Roman" w:hAnsi="Times New Roman" w:cs="Times New Roman" w:eastAsia="Times New Roman"/>
            <w:sz w:val="32"/>
            <w:szCs w:val="32"/>
            <w:spacing w:val="0"/>
            <w:w w:val="100"/>
          </w:rPr>
          <w:t>c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n</w:t>
        </w:r>
        <w:r>
          <w:rPr>
            <w:rFonts w:ascii="Times New Roman" w:hAnsi="Times New Roman" w:cs="Times New Roman" w:eastAsia="Times New Roman"/>
            <w:sz w:val="32"/>
            <w:szCs w:val="32"/>
            <w:spacing w:val="1"/>
            <w:w w:val="100"/>
          </w:rPr>
          <w:t>/</w:t>
        </w:r>
        <w:r>
          <w:rPr>
            <w:rFonts w:ascii="Microsoft JhengHei" w:hAnsi="Microsoft JhengHei" w:cs="Microsoft JhengHei" w:eastAsia="Microsoft JhengHei"/>
            <w:sz w:val="32"/>
            <w:szCs w:val="32"/>
            <w:spacing w:val="-26"/>
            <w:w w:val="100"/>
          </w:rPr>
          <w:t>）</w:t>
        </w:r>
        <w:r>
          <w:rPr>
            <w:rFonts w:ascii="Microsoft JhengHei" w:hAnsi="Microsoft JhengHei" w:cs="Microsoft JhengHei" w:eastAsia="Microsoft JhengHei"/>
            <w:sz w:val="32"/>
            <w:szCs w:val="32"/>
            <w:spacing w:val="3"/>
            <w:w w:val="100"/>
          </w:rPr>
          <w:t>进</w:t>
        </w:r>
        <w:r>
          <w:rPr>
            <w:rFonts w:ascii="Microsoft JhengHei" w:hAnsi="Microsoft JhengHei" w:cs="Microsoft JhengHei" w:eastAsia="Microsoft JhengHei"/>
            <w:sz w:val="32"/>
            <w:szCs w:val="32"/>
            <w:spacing w:val="0"/>
            <w:w w:val="100"/>
          </w:rPr>
          <w:t>行</w:t>
        </w:r>
        <w:r>
          <w:rPr>
            <w:rFonts w:ascii="Microsoft JhengHei" w:hAnsi="Microsoft JhengHei" w:cs="Microsoft JhengHei" w:eastAsia="Microsoft JhengHei"/>
            <w:sz w:val="32"/>
            <w:szCs w:val="32"/>
            <w:spacing w:val="3"/>
            <w:w w:val="100"/>
          </w:rPr>
          <w:t>网</w:t>
        </w:r>
        <w:r>
          <w:rPr>
            <w:rFonts w:ascii="Microsoft JhengHei" w:hAnsi="Microsoft JhengHei" w:cs="Microsoft JhengHei" w:eastAsia="Microsoft JhengHei"/>
            <w:sz w:val="32"/>
            <w:szCs w:val="32"/>
            <w:spacing w:val="0"/>
            <w:w w:val="100"/>
          </w:rPr>
          <w:t>上申</w:t>
        </w:r>
      </w:hyperlink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成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再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求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交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纸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根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相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数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据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99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以</w:t>
      </w:r>
      <w:r>
        <w:rPr>
          <w:rFonts w:ascii="Microsoft JhengHei" w:hAnsi="Microsoft JhengHei" w:cs="Microsoft JhengHei" w:eastAsia="Microsoft JhengHei"/>
          <w:sz w:val="32"/>
          <w:szCs w:val="32"/>
          <w:spacing w:val="-58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统</w:t>
      </w:r>
      <w:r>
        <w:rPr>
          <w:rFonts w:ascii="Microsoft JhengHei" w:hAnsi="Microsoft JhengHei" w:cs="Microsoft JhengHei" w:eastAsia="Microsoft JhengHei"/>
          <w:sz w:val="32"/>
          <w:szCs w:val="32"/>
          <w:spacing w:val="19"/>
          <w:w w:val="100"/>
        </w:rPr>
        <w:t>计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放。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61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3"/>
          <w:w w:val="100"/>
          <w:position w:val="2"/>
        </w:rPr>
        <w:t>第</w:t>
      </w:r>
      <w:r>
        <w:rPr>
          <w:rFonts w:ascii="Meiryo" w:hAnsi="Meiryo" w:cs="Meiryo" w:eastAsia="Meiryo"/>
          <w:sz w:val="32"/>
          <w:szCs w:val="32"/>
          <w:spacing w:val="3"/>
          <w:w w:val="100"/>
          <w:position w:val="2"/>
        </w:rPr>
        <w:t>十</w:t>
      </w:r>
      <w:r>
        <w:rPr>
          <w:rFonts w:ascii="Meiryo" w:hAnsi="Meiryo" w:cs="Meiryo" w:eastAsia="Meiryo"/>
          <w:sz w:val="32"/>
          <w:szCs w:val="32"/>
          <w:spacing w:val="3"/>
          <w:w w:val="100"/>
          <w:position w:val="2"/>
        </w:rPr>
        <w:t>三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  <w:t>条</w:t>
      </w:r>
      <w:r>
        <w:rPr>
          <w:rFonts w:ascii="Meiryo" w:hAnsi="Meiryo" w:cs="Meiryo" w:eastAsia="Meiryo"/>
          <w:sz w:val="32"/>
          <w:szCs w:val="32"/>
          <w:spacing w:val="39"/>
          <w:w w:val="100"/>
          <w:position w:val="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审批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  <w:position w:val="2"/>
        </w:rPr>
        <w:t>与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发放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0" w:after="0" w:line="531" w:lineRule="exact"/>
        <w:ind w:left="738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防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普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-2"/>
        </w:rPr>
        <w:t>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-2"/>
        </w:rPr>
        <w:t>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标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40" w:after="0" w:line="257" w:lineRule="auto"/>
        <w:ind w:left="100" w:right="17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登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学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创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核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批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放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专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大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代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会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审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核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后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度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放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次。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6" w:after="0" w:line="257" w:lineRule="auto"/>
        <w:ind w:left="100" w:right="17" w:firstLine="638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（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库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中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支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付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付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企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单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及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个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付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再由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权局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拨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付到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位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6" w:after="0" w:line="590" w:lineRule="exact"/>
        <w:ind w:left="100" w:right="17" w:firstLine="638"/>
        <w:jc w:val="both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7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10"/>
          <w:w w:val="100"/>
        </w:rPr>
        <w:t>十</w:t>
      </w:r>
      <w:r>
        <w:rPr>
          <w:rFonts w:ascii="Meiryo" w:hAnsi="Meiryo" w:cs="Meiryo" w:eastAsia="Meiryo"/>
          <w:sz w:val="32"/>
          <w:szCs w:val="32"/>
          <w:spacing w:val="7"/>
          <w:w w:val="100"/>
        </w:rPr>
        <w:t>四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请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人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应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供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实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材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明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书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经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现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虚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假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意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骗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取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节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有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240" w:lineRule="auto"/>
        <w:ind w:right="313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―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―</w:t>
      </w:r>
    </w:p>
    <w:p>
      <w:pPr>
        <w:jc w:val="right"/>
        <w:spacing w:after="0"/>
        <w:sectPr>
          <w:pgMar w:footer="0" w:header="0" w:top="1560" w:bottom="280" w:left="1460" w:right="1440"/>
          <w:footerReference w:type="odd" r:id="rId11"/>
          <w:pgSz w:w="11920" w:h="16840"/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16" w:lineRule="exact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收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回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取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消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金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申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资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格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并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在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两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内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不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给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予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任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知识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权项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目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支持；情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严重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的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依法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追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究相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关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法律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任。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37" w:after="0" w:line="590" w:lineRule="exact"/>
        <w:ind w:left="100" w:right="17" w:firstLine="638"/>
        <w:jc w:val="left"/>
        <w:tabs>
          <w:tab w:pos="236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7"/>
          <w:w w:val="100"/>
        </w:rPr>
        <w:t>第</w:t>
      </w:r>
      <w:r>
        <w:rPr>
          <w:rFonts w:ascii="Meiryo" w:hAnsi="Meiryo" w:cs="Meiryo" w:eastAsia="Meiryo"/>
          <w:sz w:val="32"/>
          <w:szCs w:val="32"/>
          <w:spacing w:val="10"/>
          <w:w w:val="100"/>
        </w:rPr>
        <w:t>十</w:t>
      </w:r>
      <w:r>
        <w:rPr>
          <w:rFonts w:ascii="Meiryo" w:hAnsi="Meiryo" w:cs="Meiryo" w:eastAsia="Meiryo"/>
          <w:sz w:val="32"/>
          <w:szCs w:val="32"/>
          <w:spacing w:val="7"/>
          <w:w w:val="100"/>
        </w:rPr>
        <w:t>五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细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由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产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权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</w:rPr>
        <w:t>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市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财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</w:rPr>
        <w:t>局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负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责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解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释。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613" w:lineRule="exact"/>
        <w:ind w:left="738" w:right="-20"/>
        <w:jc w:val="left"/>
        <w:tabs>
          <w:tab w:pos="2360" w:val="left"/>
        </w:tabs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eiryo" w:hAnsi="Meiryo" w:cs="Meiryo" w:eastAsia="Meiryo"/>
          <w:sz w:val="32"/>
          <w:szCs w:val="32"/>
          <w:spacing w:val="7"/>
          <w:w w:val="100"/>
          <w:position w:val="2"/>
        </w:rPr>
        <w:t>第</w:t>
      </w:r>
      <w:r>
        <w:rPr>
          <w:rFonts w:ascii="Meiryo" w:hAnsi="Meiryo" w:cs="Meiryo" w:eastAsia="Meiryo"/>
          <w:sz w:val="32"/>
          <w:szCs w:val="32"/>
          <w:spacing w:val="10"/>
          <w:w w:val="100"/>
          <w:position w:val="2"/>
        </w:rPr>
        <w:t>十</w:t>
      </w:r>
      <w:r>
        <w:rPr>
          <w:rFonts w:ascii="Meiryo" w:hAnsi="Meiryo" w:cs="Meiryo" w:eastAsia="Meiryo"/>
          <w:sz w:val="32"/>
          <w:szCs w:val="32"/>
          <w:spacing w:val="7"/>
          <w:w w:val="100"/>
          <w:position w:val="2"/>
        </w:rPr>
        <w:t>六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  <w:t>条</w:t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  <w:tab/>
      </w:r>
      <w:r>
        <w:rPr>
          <w:rFonts w:ascii="Meiryo" w:hAnsi="Meiryo" w:cs="Meiryo" w:eastAsia="Meiryo"/>
          <w:sz w:val="32"/>
          <w:szCs w:val="32"/>
          <w:spacing w:val="0"/>
          <w:w w:val="100"/>
          <w:position w:val="2"/>
        </w:rPr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细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则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自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公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布</w:t>
      </w:r>
      <w:r>
        <w:rPr>
          <w:rFonts w:ascii="Microsoft JhengHei" w:hAnsi="Microsoft JhengHei" w:cs="Microsoft JhengHei" w:eastAsia="Microsoft JhengHei"/>
          <w:sz w:val="32"/>
          <w:szCs w:val="32"/>
          <w:spacing w:val="5"/>
          <w:w w:val="100"/>
          <w:position w:val="2"/>
        </w:rPr>
        <w:t>之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起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施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原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长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知</w:t>
      </w:r>
      <w:r>
        <w:rPr>
          <w:rFonts w:ascii="Microsoft JhengHei" w:hAnsi="Microsoft JhengHei" w:cs="Microsoft JhengHei" w:eastAsia="Microsoft JhengHei"/>
          <w:sz w:val="32"/>
          <w:szCs w:val="32"/>
          <w:spacing w:val="7"/>
          <w:w w:val="100"/>
          <w:position w:val="2"/>
        </w:rPr>
        <w:t>发</w:t>
      </w:r>
      <w:r>
        <w:rPr>
          <w:rFonts w:ascii="Microsoft JhengHei" w:hAnsi="Microsoft JhengHei" w:cs="Microsoft JhengHei" w:eastAsia="Microsoft JhengHei"/>
          <w:sz w:val="32"/>
          <w:szCs w:val="32"/>
          <w:spacing w:val="8"/>
          <w:w w:val="100"/>
          <w:position w:val="2"/>
        </w:rPr>
        <w:t>〔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6"/>
          <w:w w:val="100"/>
          <w:position w:val="2"/>
        </w:rPr>
        <w:t>7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2"/>
        </w:rPr>
        <w:t>〕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0"/>
        </w:rPr>
      </w:r>
    </w:p>
    <w:p>
      <w:pPr>
        <w:spacing w:before="0" w:after="0" w:line="531" w:lineRule="exact"/>
        <w:ind w:left="1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position w:val="-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2"/>
        </w:rPr>
        <w:t>号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2"/>
        </w:rPr>
        <w:t>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2"/>
        </w:rPr>
        <w:t>时废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2"/>
        </w:rPr>
        <w:t>止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  <w:position w:val="-2"/>
        </w:rPr>
        <w:t>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2"/>
        </w:rPr>
        <w:t>专利</w:t>
      </w:r>
      <w:r>
        <w:rPr>
          <w:rFonts w:ascii="Microsoft JhengHei" w:hAnsi="Microsoft JhengHei" w:cs="Microsoft JhengHei" w:eastAsia="Microsoft JhengHei"/>
          <w:sz w:val="32"/>
          <w:szCs w:val="32"/>
          <w:spacing w:val="-5"/>
          <w:w w:val="99"/>
          <w:position w:val="-2"/>
        </w:rPr>
        <w:t>、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2"/>
        </w:rPr>
        <w:t>著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2"/>
        </w:rPr>
        <w:t>作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2"/>
        </w:rPr>
        <w:t>权补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2"/>
        </w:rPr>
        <w:t>助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2"/>
        </w:rPr>
        <w:t>标准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2"/>
        </w:rPr>
        <w:t>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  <w:position w:val="-2"/>
        </w:rPr>
        <w:t>追溯到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  <w:position w:val="-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position w:val="-2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  <w:position w:val="-2"/>
        </w:rPr>
        <w:t>月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2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37" w:after="0" w:line="240" w:lineRule="auto"/>
        <w:ind w:left="100" w:right="-20"/>
        <w:jc w:val="left"/>
        <w:rPr>
          <w:rFonts w:ascii="Microsoft JhengHei" w:hAnsi="Microsoft JhengHei" w:cs="Microsoft JhengHei" w:eastAsia="Microsoft JhengHei"/>
          <w:sz w:val="32"/>
          <w:szCs w:val="32"/>
        </w:rPr>
      </w:pPr>
      <w:rPr/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执行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，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商标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补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助标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准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可追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99"/>
        </w:rPr>
        <w:t>溯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99"/>
        </w:rPr>
        <w:t>到</w:t>
      </w:r>
      <w:r>
        <w:rPr>
          <w:rFonts w:ascii="Microsoft JhengHei" w:hAnsi="Microsoft JhengHei" w:cs="Microsoft JhengHei" w:eastAsia="Microsoft JhengHei"/>
          <w:sz w:val="32"/>
          <w:szCs w:val="32"/>
          <w:spacing w:val="1"/>
          <w:w w:val="99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32"/>
          <w:szCs w:val="32"/>
          <w:spacing w:val="-6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32"/>
          <w:szCs w:val="3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月</w:t>
      </w:r>
      <w:r>
        <w:rPr>
          <w:rFonts w:ascii="Microsoft JhengHei" w:hAnsi="Microsoft JhengHei" w:cs="Microsoft JhengHei" w:eastAsia="Microsoft JhengHei"/>
          <w:sz w:val="32"/>
          <w:szCs w:val="3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</w:rPr>
        <w:t> 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日</w:t>
      </w:r>
      <w:r>
        <w:rPr>
          <w:rFonts w:ascii="Microsoft JhengHei" w:hAnsi="Microsoft JhengHei" w:cs="Microsoft JhengHei" w:eastAsia="Microsoft JhengHei"/>
          <w:sz w:val="32"/>
          <w:szCs w:val="32"/>
          <w:spacing w:val="3"/>
          <w:w w:val="100"/>
        </w:rPr>
        <w:t>起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  <w:t>执行。</w:t>
      </w:r>
      <w:r>
        <w:rPr>
          <w:rFonts w:ascii="Microsoft JhengHei" w:hAnsi="Microsoft JhengHei" w:cs="Microsoft JhengHei" w:eastAsia="Microsoft JhengHei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" w:right="-20"/>
        <w:jc w:val="left"/>
        <w:tabs>
          <w:tab w:pos="6400" w:val="left"/>
        </w:tabs>
        <w:rPr>
          <w:rFonts w:ascii="Microsoft JhengHei" w:hAnsi="Microsoft JhengHei" w:cs="Microsoft JhengHei" w:eastAsia="Microsoft JhengHei"/>
          <w:sz w:val="28"/>
          <w:szCs w:val="28"/>
        </w:rPr>
      </w:pPr>
      <w:rPr/>
      <w:r>
        <w:rPr/>
        <w:pict>
          <v:group style="position:absolute;margin-left:77.949997pt;margin-top:-.34503pt;width:453.55pt;height:.1pt;mso-position-horizontal-relative:page;mso-position-vertical-relative:paragraph;z-index:-358" coordorigin="1559,-7" coordsize="9071,2">
            <v:shape style="position:absolute;left:1559;top:-7;width:9071;height:2" coordorigin="1559,-7" coordsize="9071,0" path="m1559,-7l10630,-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7.949997pt;margin-top:28.004971pt;width:453.55pt;height:.1pt;mso-position-horizontal-relative:page;mso-position-vertical-relative:paragraph;z-index:-357" coordorigin="1559,560" coordsize="9071,2">
            <v:shape style="position:absolute;left:1559;top:560;width:9071;height:2" coordorigin="1559,560" coordsize="9071,0" path="m1559,560l10630,560e" filled="f" stroked="t" strokeweight=".48pt" strokecolor="#000000">
              <v:path arrowok="t"/>
            </v:shape>
          </v:group>
          <w10:wrap type="none"/>
        </w:pic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长</w:t>
      </w:r>
      <w:r>
        <w:rPr>
          <w:rFonts w:ascii="Microsoft JhengHei" w:hAnsi="Microsoft JhengHei" w:cs="Microsoft JhengHei" w:eastAsia="Microsoft JhengHei"/>
          <w:sz w:val="28"/>
          <w:szCs w:val="28"/>
          <w:spacing w:val="-3"/>
          <w:w w:val="100"/>
        </w:rPr>
        <w:t>沙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市知</w:t>
      </w:r>
      <w:r>
        <w:rPr>
          <w:rFonts w:ascii="Microsoft JhengHei" w:hAnsi="Microsoft JhengHei" w:cs="Microsoft JhengHei" w:eastAsia="Microsoft JhengHei"/>
          <w:sz w:val="28"/>
          <w:szCs w:val="28"/>
          <w:spacing w:val="-3"/>
          <w:w w:val="100"/>
        </w:rPr>
        <w:t>识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产权</w:t>
      </w:r>
      <w:r>
        <w:rPr>
          <w:rFonts w:ascii="Microsoft JhengHei" w:hAnsi="Microsoft JhengHei" w:cs="Microsoft JhengHei" w:eastAsia="Microsoft JhengHei"/>
          <w:sz w:val="28"/>
          <w:szCs w:val="28"/>
          <w:spacing w:val="-3"/>
          <w:w w:val="100"/>
        </w:rPr>
        <w:t>局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办公室</w:t>
        <w:tab/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年</w:t>
      </w:r>
      <w:r>
        <w:rPr>
          <w:rFonts w:ascii="Microsoft JhengHei" w:hAnsi="Microsoft JhengHei" w:cs="Microsoft JhengHei" w:eastAsia="Microsoft JhengHei"/>
          <w:sz w:val="28"/>
          <w:szCs w:val="28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月</w:t>
      </w:r>
      <w:r>
        <w:rPr>
          <w:rFonts w:ascii="Microsoft JhengHei" w:hAnsi="Microsoft JhengHei" w:cs="Microsoft JhengHei" w:eastAsia="Microsoft JhengHei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日</w:t>
      </w:r>
      <w:r>
        <w:rPr>
          <w:rFonts w:ascii="Microsoft JhengHei" w:hAnsi="Microsoft JhengHei" w:cs="Microsoft JhengHei" w:eastAsia="Microsoft JhengHei"/>
          <w:sz w:val="28"/>
          <w:szCs w:val="28"/>
          <w:spacing w:val="-3"/>
          <w:w w:val="100"/>
        </w:rPr>
        <w:t>印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发</w:t>
      </w:r>
    </w:p>
    <w:sectPr>
      <w:pgNumType w:start="12"/>
      <w:pgMar w:footer="1107" w:header="212749992" w:top="1560" w:bottom="1300" w:left="1460" w:right="1440"/>
      <w:footerReference w:type="even" r:id="rId13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微软雅黑">
    <w:charset w:val="134"/>
    <w:family w:val="swiss"/>
    <w:pitch w:val="variable"/>
  </w:font>
  <w:font w:name="Microsoft JhengHei">
    <w:charset w:val="0"/>
    <w:family w:val="swiss"/>
    <w:pitch w:val="variable"/>
  </w:font>
  <w:font w:name="Meiryo">
    <w:charset w:val="0"/>
    <w:family w:val="swiss"/>
    <w:pitch w:val="variable"/>
  </w:font>
  <w:font w:name="Batang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839996pt;margin-top:775.544373pt;width:43.050001pt;height:16.05pt;mso-position-horizontal-relative:page;mso-position-vertical-relative:page;z-index:-376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440002pt;margin-top:775.544373pt;width:43.050001pt;height:16.05pt;mso-position-horizontal-relative:page;mso-position-vertical-relative:page;z-index:-375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440002pt;margin-top:775.544373pt;width:49.050001pt;height:16.05pt;mso-position-horizontal-relative:page;mso-position-vertical-relative:page;z-index:-374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7.440002pt;margin-top:775.544373pt;width:49.050001pt;height:16.05pt;mso-position-horizontal-relative:page;mso-position-vertical-relative:page;z-index:-373" type="#_x0000_t202" filled="f" stroked="f">
          <v:textbox inset="0,0,0,0">
            <w:txbxContent>
              <w:p>
                <w:pPr>
                  <w:spacing w:before="0" w:after="0" w:line="307" w:lineRule="exact"/>
                  <w:ind w:left="20" w:right="-62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spacing w:val="0"/>
                    <w:w w:val="100"/>
                  </w:rPr>
                  <w:t>―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hyperlink" Target="http://csipo.changsha.gov.cn/%EF%BC%89%E8%BF%9B%E8%A1%8C%E7%BD%91%E4%B8%8A%E7%94%B3" TargetMode="External"/><Relationship Id="rId13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:title> </dc:title>
  <dcterms:created xsi:type="dcterms:W3CDTF">2020-01-08T11:23:00Z</dcterms:created>
  <dcterms:modified xsi:type="dcterms:W3CDTF">2020-01-08T11:23:00Z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LastSaved">
    <vt:filetime>2020-01-08T00:00:00Z</vt:filetime>
  </property>
</Properties>
</file>